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D1" w:rsidRPr="00755B02" w:rsidRDefault="00707CD1" w:rsidP="00755B02">
      <w:pPr>
        <w:pStyle w:val="Heading1"/>
        <w:tabs>
          <w:tab w:val="left" w:pos="1846"/>
          <w:tab w:val="left" w:pos="4464"/>
          <w:tab w:val="left" w:pos="5406"/>
        </w:tabs>
        <w:spacing w:line="235" w:lineRule="auto"/>
        <w:ind w:right="1105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 xml:space="preserve">Erstellung, Änderung und </w:t>
      </w:r>
      <w:r w:rsidRPr="00755B02">
        <w:rPr>
          <w:color w:val="5AA3D2"/>
          <w:spacing w:val="-3"/>
          <w:sz w:val="48"/>
          <w:szCs w:val="48"/>
        </w:rPr>
        <w:t xml:space="preserve">Lenkung von </w:t>
      </w:r>
      <w:r w:rsidRPr="00755B02">
        <w:rPr>
          <w:color w:val="5AA3D2"/>
          <w:spacing w:val="-4"/>
          <w:sz w:val="48"/>
          <w:szCs w:val="48"/>
        </w:rPr>
        <w:t>Dokumenten</w:t>
      </w:r>
    </w:p>
    <w:p w:rsidR="00707CD1" w:rsidRPr="00755B02" w:rsidRDefault="00707CD1" w:rsidP="00755B02">
      <w:pPr>
        <w:pStyle w:val="BodyText"/>
        <w:spacing w:before="662" w:line="307" w:lineRule="auto"/>
        <w:ind w:right="110"/>
        <w:rPr>
          <w:color w:val="231F20"/>
        </w:rPr>
      </w:pPr>
      <w:r>
        <w:rPr>
          <w:color w:val="231F20"/>
        </w:rPr>
        <w:t>Erstellung, Änderung und Lenkung von Dokumenten (SOP)</w:t>
      </w:r>
      <w:r>
        <w:rPr>
          <w:color w:val="231F20"/>
        </w:rPr>
        <w:br/>
        <w:t>Vorlage für neue Arbeitsanweisung (AL)</w:t>
      </w:r>
    </w:p>
    <w:p w:rsidR="00707CD1" w:rsidRDefault="00707CD1" w:rsidP="00755B02">
      <w:pPr>
        <w:pStyle w:val="BodyText"/>
        <w:spacing w:line="307" w:lineRule="auto"/>
        <w:ind w:right="110"/>
      </w:pPr>
      <w:r>
        <w:rPr>
          <w:color w:val="231F20"/>
        </w:rPr>
        <w:t>Vorlage für neues Protokoll AL)</w:t>
      </w:r>
      <w:r>
        <w:rPr>
          <w:color w:val="231F20"/>
        </w:rPr>
        <w:br/>
        <w:t>Versionenkontrolle Kapitel 1 (AP)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headerReference w:type="default" r:id="rId6"/>
          <w:footerReference w:type="default" r:id="rId7"/>
          <w:type w:val="continuous"/>
          <w:pgSz w:w="11910" w:h="16840"/>
          <w:pgMar w:top="3120" w:right="1000" w:bottom="280" w:left="1560" w:header="851" w:footer="720" w:gutter="0"/>
          <w:pgNumType w:start="1"/>
          <w:cols w:space="720"/>
        </w:sectPr>
      </w:pPr>
    </w:p>
    <w:p w:rsidR="00707CD1" w:rsidRPr="00755B02" w:rsidRDefault="00707CD1">
      <w:pPr>
        <w:pStyle w:val="Heading1"/>
        <w:spacing w:before="13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Personal</w:t>
      </w:r>
    </w:p>
    <w:p w:rsidR="00707CD1" w:rsidRDefault="00707CD1" w:rsidP="00755B02">
      <w:pPr>
        <w:pStyle w:val="BodyText"/>
        <w:spacing w:before="677" w:line="307" w:lineRule="auto"/>
      </w:pPr>
      <w:r>
        <w:rPr>
          <w:color w:val="231F20"/>
        </w:rPr>
        <w:t>Organigramm, Funktionsdiagramm &amp; Stellenbeschreibung (SOP)</w:t>
      </w:r>
      <w:r>
        <w:rPr>
          <w:color w:val="231F20"/>
        </w:rPr>
        <w:br/>
        <w:t>Vorlage Organigramm (AL)</w:t>
      </w:r>
    </w:p>
    <w:p w:rsidR="00707CD1" w:rsidRDefault="00707CD1" w:rsidP="00755B02">
      <w:pPr>
        <w:pStyle w:val="BodyText"/>
        <w:spacing w:line="307" w:lineRule="auto"/>
      </w:pPr>
      <w:r>
        <w:rPr>
          <w:color w:val="231F20"/>
        </w:rPr>
        <w:t>Vorlage Funktionsdiagramm (AL)</w:t>
      </w:r>
      <w:r>
        <w:rPr>
          <w:color w:val="231F20"/>
        </w:rPr>
        <w:br/>
        <w:t>Vorlage Stellenbeschreibung (AL)</w:t>
      </w:r>
      <w:r>
        <w:rPr>
          <w:color w:val="231F20"/>
        </w:rPr>
        <w:br/>
        <w:t xml:space="preserve">Beispiel Stellenbeschreibung </w:t>
      </w:r>
      <w:r>
        <w:rPr>
          <w:color w:val="231F20"/>
          <w:spacing w:val="-4"/>
        </w:rPr>
        <w:t>(AL)</w:t>
      </w:r>
    </w:p>
    <w:p w:rsidR="00707CD1" w:rsidRDefault="00707CD1" w:rsidP="00755B02">
      <w:pPr>
        <w:pStyle w:val="BodyText"/>
        <w:spacing w:before="4" w:line="307" w:lineRule="auto"/>
      </w:pPr>
      <w:r>
        <w:rPr>
          <w:color w:val="231F20"/>
        </w:rPr>
        <w:t>Einführung von neuen Mitarbeitenden (SOP)</w:t>
      </w:r>
      <w:r>
        <w:rPr>
          <w:color w:val="231F20"/>
        </w:rPr>
        <w:br/>
        <w:t>Checkliste Einführung von neuen Mitarbeitenden (AL)</w:t>
      </w:r>
      <w:r>
        <w:rPr>
          <w:color w:val="231F20"/>
        </w:rPr>
        <w:br/>
        <w:t>Fort- und Weiterbildung (SOP)</w:t>
      </w:r>
    </w:p>
    <w:p w:rsidR="00707CD1" w:rsidRDefault="00707CD1" w:rsidP="00755B02">
      <w:pPr>
        <w:pStyle w:val="BodyText"/>
        <w:spacing w:before="3"/>
      </w:pPr>
      <w:r>
        <w:rPr>
          <w:color w:val="231F20"/>
        </w:rPr>
        <w:t>Besuchte Fort- und Weiterbildungen (AP)</w:t>
      </w:r>
    </w:p>
    <w:p w:rsidR="00707CD1" w:rsidRDefault="00707CD1" w:rsidP="00755B02">
      <w:pPr>
        <w:pStyle w:val="BodyText"/>
        <w:spacing w:before="98" w:line="307" w:lineRule="auto"/>
      </w:pPr>
      <w:r>
        <w:rPr>
          <w:color w:val="231F20"/>
        </w:rPr>
        <w:t>Kenntnisnahme der Qualitätsmanagement-Dokumente (AP) Unterschriftenliste (AL)</w:t>
      </w:r>
    </w:p>
    <w:p w:rsidR="00707CD1" w:rsidRDefault="00707CD1" w:rsidP="00755B02">
      <w:pPr>
        <w:pStyle w:val="BodyText"/>
      </w:pPr>
      <w:r>
        <w:rPr>
          <w:color w:val="231F20"/>
        </w:rPr>
        <w:t>Versionenkontrolle Kapitel 2 (AP)</w:t>
      </w:r>
    </w:p>
    <w:p w:rsidR="00707CD1" w:rsidRDefault="00707CD1" w:rsidP="00755B02">
      <w:pPr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spacing w:line="235" w:lineRule="auto"/>
        <w:ind w:left="107" w:right="1105" w:firstLine="26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Bestellung Wareneingang Retouren</w:t>
      </w:r>
    </w:p>
    <w:p w:rsidR="00707CD1" w:rsidRDefault="00707CD1" w:rsidP="00755B02">
      <w:pPr>
        <w:pStyle w:val="BodyText"/>
        <w:spacing w:before="687" w:line="307" w:lineRule="auto"/>
        <w:ind w:right="110"/>
      </w:pPr>
      <w:r>
        <w:rPr>
          <w:color w:val="231F20"/>
        </w:rPr>
        <w:t>Bestellung, Eingangskontrolle, Einlagerung und Rechnungskontrolle (SOP)</w:t>
      </w:r>
      <w:r>
        <w:rPr>
          <w:color w:val="231F20"/>
        </w:rPr>
        <w:br/>
        <w:t>Retouren (SOP)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231F20"/>
        </w:rPr>
        <w:t>Einfuhr nicht zugelassener verwendungsfertiger Arzneimittel (AP)</w:t>
      </w:r>
      <w:r>
        <w:rPr>
          <w:color w:val="231F20"/>
        </w:rPr>
        <w:br/>
        <w:t>Versionenkontrolle Kapitel 3 (AP)</w:t>
      </w:r>
    </w:p>
    <w:p w:rsidR="00707CD1" w:rsidRDefault="00707CD1" w:rsidP="00755B02">
      <w:pPr>
        <w:pStyle w:val="BodyText"/>
        <w:ind w:right="110"/>
      </w:pPr>
      <w:r>
        <w:rPr>
          <w:color w:val="1A537E"/>
        </w:rPr>
        <w:t>Galexis Beispiel Lieferschein</w:t>
      </w:r>
    </w:p>
    <w:p w:rsidR="00707CD1" w:rsidRDefault="00707CD1" w:rsidP="00755B02">
      <w:pPr>
        <w:pStyle w:val="BodyText"/>
        <w:spacing w:before="97" w:line="307" w:lineRule="auto"/>
        <w:ind w:right="110"/>
      </w:pPr>
      <w:r>
        <w:rPr>
          <w:color w:val="1A537E"/>
        </w:rPr>
        <w:t>Galexis Beispiel Lieferschein für Retouren an Galexis</w:t>
      </w:r>
      <w:r>
        <w:rPr>
          <w:color w:val="1A537E"/>
        </w:rPr>
        <w:br/>
        <w:t>Galexis Beispiel Formular «Rückkäufe nach 10</w:t>
      </w:r>
      <w:r>
        <w:rPr>
          <w:color w:val="1A537E"/>
          <w:spacing w:val="-36"/>
        </w:rPr>
        <w:t xml:space="preserve"> </w:t>
      </w:r>
      <w:r>
        <w:rPr>
          <w:color w:val="1A537E"/>
        </w:rPr>
        <w:t>Arbeitstagen»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1A537E"/>
        </w:rPr>
        <w:t xml:space="preserve">Galexis Merkblatt für Beanstandungen, Retouren und Rückkäufen </w:t>
      </w:r>
      <w:r>
        <w:rPr>
          <w:color w:val="1A537E"/>
        </w:rPr>
        <w:br/>
        <w:t>Galexis «Belege im Überblick»</w:t>
      </w:r>
    </w:p>
    <w:p w:rsidR="00707CD1" w:rsidRDefault="00707CD1" w:rsidP="00755B02">
      <w:pPr>
        <w:pStyle w:val="BodyText"/>
        <w:ind w:right="110"/>
        <w:rPr>
          <w:color w:val="1A537E"/>
        </w:rPr>
      </w:pPr>
      <w:r>
        <w:rPr>
          <w:color w:val="1A537E"/>
        </w:rPr>
        <w:t>Galexis Allgemeine Geschäftsbedingungen (AGB)</w:t>
      </w:r>
    </w:p>
    <w:p w:rsidR="00707CD1" w:rsidRDefault="00707CD1" w:rsidP="00755B02">
      <w:pPr>
        <w:pStyle w:val="BodyText"/>
        <w:ind w:right="110"/>
      </w:pPr>
    </w:p>
    <w:p w:rsidR="00707CD1" w:rsidRDefault="00707CD1" w:rsidP="00755B02">
      <w:pPr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spacing w:before="13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Betäubungsmittel</w:t>
      </w:r>
    </w:p>
    <w:p w:rsidR="00707CD1" w:rsidRDefault="00707CD1" w:rsidP="00755B02">
      <w:pPr>
        <w:pStyle w:val="BodyText"/>
        <w:spacing w:before="683" w:line="307" w:lineRule="auto"/>
        <w:ind w:right="110"/>
        <w:rPr>
          <w:color w:val="231F20"/>
        </w:rPr>
      </w:pPr>
      <w:r>
        <w:rPr>
          <w:color w:val="231F20"/>
        </w:rPr>
        <w:t>Umgang mit kontrollierten Substanzen (Betäubungsmittel) (SOP)</w:t>
      </w:r>
      <w:r>
        <w:rPr>
          <w:color w:val="231F20"/>
        </w:rPr>
        <w:br/>
        <w:t>Lagerkontrolle Betäubungsmittel a (AP)</w:t>
      </w:r>
    </w:p>
    <w:p w:rsidR="00707CD1" w:rsidRDefault="00707CD1" w:rsidP="00755B02">
      <w:pPr>
        <w:pStyle w:val="BodyText"/>
        <w:spacing w:before="0" w:line="307" w:lineRule="auto"/>
        <w:ind w:left="142" w:right="110"/>
      </w:pPr>
      <w:r>
        <w:rPr>
          <w:color w:val="231F20"/>
        </w:rPr>
        <w:t>Lagerkontrolle Betäubungsmittel b (AP)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231F20"/>
        </w:rPr>
        <w:t>Entsorgung von Betäubungsmitteln des Verzeichnisses b (AP)</w:t>
      </w:r>
      <w:r>
        <w:rPr>
          <w:color w:val="231F20"/>
        </w:rPr>
        <w:br/>
        <w:t>Versionenkontrolle Kapitel 4 (AP)</w:t>
      </w:r>
    </w:p>
    <w:p w:rsidR="00707CD1" w:rsidRDefault="00707CD1" w:rsidP="00755B02">
      <w:pPr>
        <w:pStyle w:val="BodyText"/>
        <w:spacing w:line="307" w:lineRule="auto"/>
        <w:ind w:right="110"/>
      </w:pPr>
      <w:r>
        <w:rPr>
          <w:color w:val="231F20"/>
        </w:rPr>
        <w:t>Vorlage Lieferschein Betäubungsmittel-Retoure (AL)</w:t>
      </w:r>
      <w:r>
        <w:rPr>
          <w:color w:val="231F20"/>
        </w:rPr>
        <w:br/>
      </w:r>
      <w:r>
        <w:rPr>
          <w:color w:val="1A537E"/>
        </w:rPr>
        <w:t>Galexis Beispiel Betäubungsmittel-Lieferschein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1A537E"/>
        </w:rPr>
        <w:t>Galexis Vorlage Rücknahmeschein für Betäubungsmittel a, b, d</w:t>
      </w:r>
      <w:r>
        <w:rPr>
          <w:color w:val="1A537E"/>
        </w:rPr>
        <w:br/>
        <w:t>Galexis Beispiel Rücknahmeschein für Betäubungsmittel a, b, d</w:t>
      </w:r>
    </w:p>
    <w:p w:rsidR="00707CD1" w:rsidRDefault="00707CD1" w:rsidP="00755B02">
      <w:pPr>
        <w:pStyle w:val="BodyText"/>
        <w:ind w:right="110"/>
      </w:pPr>
      <w:r>
        <w:rPr>
          <w:color w:val="1A537E"/>
        </w:rPr>
        <w:t>Galexis Merkblatt «Retouren von Betäubungsmitteln der Verzeichnisse a, b, d»</w:t>
      </w:r>
    </w:p>
    <w:p w:rsidR="00707CD1" w:rsidRDefault="00707CD1" w:rsidP="00755B02">
      <w:pPr>
        <w:ind w:right="110"/>
      </w:pPr>
    </w:p>
    <w:p w:rsidR="00707CD1" w:rsidRDefault="00707CD1" w:rsidP="00755B02">
      <w:pPr>
        <w:ind w:right="110"/>
      </w:pPr>
    </w:p>
    <w:p w:rsidR="00707CD1" w:rsidRDefault="00707CD1" w:rsidP="00755B02">
      <w:pPr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spacing w:before="13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Lagerüberwachung</w:t>
      </w:r>
    </w:p>
    <w:p w:rsidR="00707CD1" w:rsidRDefault="00707CD1" w:rsidP="00755B02">
      <w:pPr>
        <w:pStyle w:val="BodyText"/>
        <w:spacing w:before="665" w:line="307" w:lineRule="auto"/>
        <w:ind w:right="110"/>
      </w:pPr>
      <w:r>
        <w:rPr>
          <w:color w:val="231F20"/>
        </w:rPr>
        <w:t>Lagerung von Heilmittel (SOP)</w:t>
      </w:r>
      <w:r>
        <w:rPr>
          <w:color w:val="231F20"/>
        </w:rPr>
        <w:br/>
        <w:t>Temperaturüberwachung (SOP)</w:t>
      </w:r>
      <w:r>
        <w:rPr>
          <w:color w:val="231F20"/>
        </w:rPr>
        <w:br/>
        <w:t>Temperaturüberwachung (AP)</w:t>
      </w:r>
      <w:r>
        <w:rPr>
          <w:color w:val="231F20"/>
        </w:rPr>
        <w:br/>
        <w:t>Verfalldatenkontrolle (SOP)</w:t>
      </w:r>
      <w:r>
        <w:rPr>
          <w:color w:val="231F20"/>
        </w:rPr>
        <w:br/>
        <w:t>Verfalldatenkontrolle (AP)</w:t>
      </w:r>
      <w:r>
        <w:rPr>
          <w:color w:val="231F20"/>
        </w:rPr>
        <w:br/>
        <w:t>Chargenrückrufe (SOP)</w:t>
      </w:r>
      <w:bookmarkStart w:id="0" w:name="_GoBack"/>
      <w:bookmarkEnd w:id="0"/>
      <w:r>
        <w:rPr>
          <w:color w:val="231F20"/>
        </w:rPr>
        <w:br/>
        <w:t>Chargenrückrufe (AP)</w:t>
      </w:r>
      <w:r>
        <w:rPr>
          <w:color w:val="231F20"/>
        </w:rPr>
        <w:br/>
      </w:r>
      <w:r w:rsidRPr="00763CC7">
        <w:rPr>
          <w:color w:val="231F20"/>
          <w:lang w:val="de-CH"/>
        </w:rPr>
        <w:t>Schliesskonzept</w:t>
      </w:r>
      <w:r>
        <w:rPr>
          <w:color w:val="231F20"/>
        </w:rPr>
        <w:t xml:space="preserve"> (SOP)</w:t>
      </w:r>
    </w:p>
    <w:p w:rsidR="00707CD1" w:rsidRDefault="00707CD1" w:rsidP="00755B02">
      <w:pPr>
        <w:pStyle w:val="BodyText"/>
        <w:spacing w:before="9" w:line="307" w:lineRule="auto"/>
        <w:ind w:right="110"/>
      </w:pPr>
      <w:r w:rsidRPr="00763CC7">
        <w:rPr>
          <w:color w:val="231F20"/>
          <w:lang w:val="de-CH"/>
        </w:rPr>
        <w:t>Schliesskonzept</w:t>
      </w:r>
      <w:r>
        <w:rPr>
          <w:color w:val="231F20"/>
        </w:rPr>
        <w:t xml:space="preserve"> und Zutrittsberechtigungen (AP) Versionenkontrolle Kapitel 5 (AP)</w:t>
      </w:r>
    </w:p>
    <w:p w:rsidR="00707CD1" w:rsidRDefault="00707CD1" w:rsidP="00755B02">
      <w:pPr>
        <w:spacing w:line="307" w:lineRule="auto"/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spacing w:before="130"/>
        <w:ind w:left="116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Arzneimittelabgabe</w:t>
      </w:r>
    </w:p>
    <w:p w:rsidR="00707CD1" w:rsidRDefault="00707CD1" w:rsidP="00755B02">
      <w:pPr>
        <w:pStyle w:val="BodyText"/>
        <w:spacing w:before="683" w:line="307" w:lineRule="auto"/>
        <w:ind w:right="110"/>
      </w:pPr>
      <w:r>
        <w:rPr>
          <w:color w:val="231F20"/>
        </w:rPr>
        <w:t>Arzneimittelabgabe (SOP)</w:t>
      </w:r>
      <w:r>
        <w:rPr>
          <w:color w:val="231F20"/>
        </w:rPr>
        <w:br/>
        <w:t>Versionenkontrolle Kapitel 6 (AP)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spacing w:before="13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Entsorgung</w:t>
      </w:r>
    </w:p>
    <w:p w:rsidR="00707CD1" w:rsidRDefault="00707CD1" w:rsidP="00755B02">
      <w:pPr>
        <w:pStyle w:val="BodyText"/>
        <w:spacing w:before="665" w:line="307" w:lineRule="auto"/>
        <w:ind w:left="150" w:right="110"/>
      </w:pPr>
      <w:r>
        <w:rPr>
          <w:color w:val="231F20"/>
        </w:rPr>
        <w:t>Entsorgung von medizinischen Abfällen (SOP)</w:t>
      </w:r>
      <w:r>
        <w:rPr>
          <w:color w:val="231F20"/>
        </w:rPr>
        <w:br/>
        <w:t>Entsorgung (AP)</w:t>
      </w:r>
    </w:p>
    <w:p w:rsidR="00707CD1" w:rsidRDefault="00707CD1" w:rsidP="00755B02">
      <w:pPr>
        <w:pStyle w:val="BodyText"/>
        <w:ind w:left="150" w:right="110"/>
      </w:pPr>
      <w:r>
        <w:rPr>
          <w:color w:val="231F20"/>
        </w:rPr>
        <w:t>Versionenkontrolle Kapitel 7 (AP)</w:t>
      </w:r>
    </w:p>
    <w:p w:rsidR="00707CD1" w:rsidRDefault="00707CD1" w:rsidP="00755B02">
      <w:pPr>
        <w:pStyle w:val="BodyText"/>
        <w:spacing w:before="97"/>
        <w:ind w:left="150" w:right="110"/>
      </w:pPr>
      <w:r>
        <w:rPr>
          <w:color w:val="1A537E"/>
        </w:rPr>
        <w:t>Galexis Merkblatt für die Entsorgung von Kundenabfällen</w:t>
      </w:r>
    </w:p>
    <w:p w:rsidR="00707CD1" w:rsidRDefault="00707CD1" w:rsidP="00755B02">
      <w:pPr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>
      <w:pPr>
        <w:pStyle w:val="Heading1"/>
        <w:tabs>
          <w:tab w:val="left" w:pos="6704"/>
        </w:tabs>
        <w:spacing w:line="235" w:lineRule="auto"/>
        <w:ind w:left="116" w:right="567" w:firstLine="19"/>
        <w:rPr>
          <w:sz w:val="48"/>
          <w:szCs w:val="48"/>
        </w:rPr>
      </w:pPr>
      <w:r>
        <w:rPr>
          <w:color w:val="5AA3D2"/>
          <w:sz w:val="48"/>
          <w:szCs w:val="48"/>
        </w:rPr>
        <w:t xml:space="preserve">Qualitätsmängel </w:t>
      </w:r>
      <w:r w:rsidRPr="00755B02">
        <w:rPr>
          <w:color w:val="5AA3D2"/>
          <w:sz w:val="48"/>
          <w:szCs w:val="48"/>
        </w:rPr>
        <w:t xml:space="preserve">und unerwünschte </w:t>
      </w:r>
      <w:r w:rsidRPr="00755B02">
        <w:rPr>
          <w:color w:val="5AA3D2"/>
          <w:spacing w:val="-1"/>
          <w:sz w:val="48"/>
          <w:szCs w:val="48"/>
        </w:rPr>
        <w:t>Arzneimittelwirkungen</w:t>
      </w:r>
    </w:p>
    <w:p w:rsidR="00707CD1" w:rsidRDefault="00707CD1" w:rsidP="00755B02">
      <w:pPr>
        <w:pStyle w:val="BodyText"/>
        <w:spacing w:before="709" w:line="307" w:lineRule="auto"/>
        <w:ind w:right="110"/>
      </w:pPr>
      <w:r>
        <w:rPr>
          <w:color w:val="231F20"/>
        </w:rPr>
        <w:t>Qualitätsmängel &amp; unerwünschte Arzneimittelwirkungen (SOP)</w:t>
      </w:r>
      <w:r>
        <w:rPr>
          <w:color w:val="231F20"/>
        </w:rPr>
        <w:br/>
        <w:t>Meldung von Qualitätsmängeln bei Heilmitteln (AP)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231F20"/>
        </w:rPr>
        <w:t>Meldung von unerwünschten Arzneimittelwirkungen (AP)</w:t>
      </w:r>
      <w:r>
        <w:rPr>
          <w:color w:val="231F20"/>
        </w:rPr>
        <w:br/>
        <w:t>Versionenkontrolle Kapitel 8 (AP)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 w:rsidP="00755B02">
      <w:pPr>
        <w:pStyle w:val="Heading1"/>
        <w:tabs>
          <w:tab w:val="left" w:pos="6915"/>
        </w:tabs>
        <w:spacing w:line="235" w:lineRule="auto"/>
        <w:ind w:right="11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Beanstandungen</w:t>
      </w:r>
      <w:r>
        <w:rPr>
          <w:color w:val="5AA3D2"/>
          <w:sz w:val="48"/>
          <w:szCs w:val="48"/>
        </w:rPr>
        <w:t xml:space="preserve"> </w:t>
      </w:r>
      <w:r w:rsidRPr="00755B02">
        <w:rPr>
          <w:color w:val="5AA3D2"/>
          <w:spacing w:val="-6"/>
          <w:sz w:val="48"/>
          <w:szCs w:val="48"/>
        </w:rPr>
        <w:t xml:space="preserve">und </w:t>
      </w:r>
      <w:r w:rsidRPr="00755B02">
        <w:rPr>
          <w:color w:val="5AA3D2"/>
          <w:sz w:val="48"/>
          <w:szCs w:val="48"/>
        </w:rPr>
        <w:t>Fehlermanagement</w:t>
      </w:r>
    </w:p>
    <w:p w:rsidR="00707CD1" w:rsidRDefault="00707CD1" w:rsidP="00755B02">
      <w:pPr>
        <w:pStyle w:val="BodyText"/>
        <w:spacing w:before="695" w:line="307" w:lineRule="auto"/>
        <w:ind w:right="110"/>
      </w:pPr>
      <w:r>
        <w:rPr>
          <w:color w:val="231F20"/>
        </w:rPr>
        <w:t>Beanstandungen und Fehlermanagement (SOP)</w:t>
      </w:r>
      <w:r>
        <w:rPr>
          <w:color w:val="231F20"/>
        </w:rPr>
        <w:br/>
        <w:t>Beanstandungen (AP)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231F20"/>
        </w:rPr>
        <w:t>Fehlermanagement (AP)</w:t>
      </w:r>
      <w:r>
        <w:rPr>
          <w:color w:val="231F20"/>
        </w:rPr>
        <w:br/>
        <w:t>Versionenkontrolle Kapitel 9 (AP)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 w:rsidP="00755B02">
      <w:pPr>
        <w:pStyle w:val="Heading1"/>
        <w:tabs>
          <w:tab w:val="left" w:pos="3525"/>
          <w:tab w:val="left" w:pos="4983"/>
        </w:tabs>
        <w:spacing w:line="235" w:lineRule="auto"/>
        <w:ind w:right="11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Hygiene</w:t>
      </w:r>
      <w:r>
        <w:rPr>
          <w:color w:val="5AA3D2"/>
          <w:sz w:val="48"/>
          <w:szCs w:val="48"/>
        </w:rPr>
        <w:t xml:space="preserve"> </w:t>
      </w:r>
      <w:r w:rsidRPr="00755B02">
        <w:rPr>
          <w:color w:val="5AA3D2"/>
          <w:sz w:val="48"/>
          <w:szCs w:val="48"/>
        </w:rPr>
        <w:t>und Reinhaltung</w:t>
      </w:r>
      <w:r>
        <w:rPr>
          <w:color w:val="5AA3D2"/>
          <w:sz w:val="48"/>
          <w:szCs w:val="48"/>
        </w:rPr>
        <w:t xml:space="preserve"> </w:t>
      </w:r>
      <w:r w:rsidRPr="00755B02">
        <w:rPr>
          <w:color w:val="5AA3D2"/>
          <w:spacing w:val="-6"/>
          <w:sz w:val="48"/>
          <w:szCs w:val="48"/>
        </w:rPr>
        <w:t>der Räumlichkeiten</w:t>
      </w:r>
    </w:p>
    <w:p w:rsidR="00707CD1" w:rsidRDefault="00707CD1" w:rsidP="00755B02">
      <w:pPr>
        <w:pStyle w:val="BodyText"/>
        <w:spacing w:before="690" w:line="307" w:lineRule="auto"/>
        <w:ind w:right="110"/>
      </w:pPr>
      <w:r>
        <w:rPr>
          <w:color w:val="231F20"/>
        </w:rPr>
        <w:t>Hygiene und Reinhaltung der Räumlichkeiten (SOP)</w:t>
      </w:r>
      <w:r>
        <w:rPr>
          <w:color w:val="231F20"/>
        </w:rPr>
        <w:br/>
        <w:t>Toilettenreinigung (AP)</w:t>
      </w:r>
    </w:p>
    <w:p w:rsidR="00707CD1" w:rsidRDefault="00707CD1" w:rsidP="00755B02">
      <w:pPr>
        <w:pStyle w:val="BodyText"/>
        <w:spacing w:before="3" w:line="307" w:lineRule="auto"/>
        <w:ind w:right="110"/>
        <w:rPr>
          <w:color w:val="231F20"/>
        </w:rPr>
      </w:pPr>
      <w:r>
        <w:rPr>
          <w:color w:val="231F20"/>
        </w:rPr>
        <w:t>Reinhaltung der Räumlichkeiten (AP)</w:t>
      </w:r>
      <w:r>
        <w:rPr>
          <w:color w:val="231F20"/>
        </w:rPr>
        <w:br/>
        <w:t>Schädlingsbekämpfung (AP)</w:t>
      </w:r>
      <w:r>
        <w:rPr>
          <w:color w:val="231F20"/>
        </w:rPr>
        <w:br/>
        <w:t>Reinigungs- und Desinfektionsplan (AL)</w:t>
      </w:r>
      <w:r>
        <w:rPr>
          <w:color w:val="231F20"/>
        </w:rPr>
        <w:br/>
        <w:t>Versionenkontrolle Kapitel 10 (AP)</w:t>
      </w:r>
    </w:p>
    <w:p w:rsidR="00707CD1" w:rsidRDefault="00707CD1" w:rsidP="00755B02">
      <w:pPr>
        <w:pStyle w:val="BodyText"/>
        <w:spacing w:before="3"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headerReference w:type="default" r:id="rId8"/>
          <w:pgSz w:w="11910" w:h="16840"/>
          <w:pgMar w:top="3120" w:right="1000" w:bottom="280" w:left="1560" w:header="851" w:footer="0" w:gutter="0"/>
          <w:pgNumType w:start="10"/>
          <w:cols w:space="720"/>
        </w:sectPr>
      </w:pPr>
    </w:p>
    <w:p w:rsidR="00707CD1" w:rsidRPr="00755B02" w:rsidRDefault="00707CD1" w:rsidP="00755B02">
      <w:pPr>
        <w:pStyle w:val="Heading1"/>
        <w:tabs>
          <w:tab w:val="left" w:pos="5359"/>
        </w:tabs>
        <w:spacing w:line="235" w:lineRule="auto"/>
        <w:ind w:left="134" w:right="110" w:hanging="18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Aufbereitung</w:t>
      </w:r>
      <w:r>
        <w:rPr>
          <w:color w:val="5AA3D2"/>
          <w:sz w:val="48"/>
          <w:szCs w:val="48"/>
        </w:rPr>
        <w:t xml:space="preserve"> </w:t>
      </w:r>
      <w:r w:rsidRPr="00755B02">
        <w:rPr>
          <w:color w:val="5AA3D2"/>
          <w:spacing w:val="-3"/>
          <w:sz w:val="48"/>
          <w:szCs w:val="48"/>
        </w:rPr>
        <w:t xml:space="preserve">von </w:t>
      </w:r>
      <w:r w:rsidRPr="00755B02">
        <w:rPr>
          <w:color w:val="5AA3D2"/>
          <w:spacing w:val="-1"/>
          <w:sz w:val="48"/>
          <w:szCs w:val="48"/>
        </w:rPr>
        <w:t>Medizinprodukten</w:t>
      </w:r>
    </w:p>
    <w:p w:rsidR="00707CD1" w:rsidRDefault="00707CD1" w:rsidP="00755B02">
      <w:pPr>
        <w:pStyle w:val="BodyText"/>
        <w:spacing w:before="705" w:line="307" w:lineRule="auto"/>
        <w:ind w:right="110"/>
      </w:pPr>
      <w:r>
        <w:rPr>
          <w:color w:val="231F20"/>
        </w:rPr>
        <w:t>Aufbereitung von Medizinprodukten (SOP)</w:t>
      </w:r>
      <w:r>
        <w:rPr>
          <w:color w:val="231F20"/>
        </w:rPr>
        <w:br/>
        <w:t>Aufbereitung von Medizinprodukten (AP)</w:t>
      </w:r>
      <w:r>
        <w:rPr>
          <w:color w:val="231F20"/>
        </w:rPr>
        <w:br/>
        <w:t>Versionenkontrolle Kapitel 11 (AP)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pgSz w:w="11910" w:h="16840"/>
          <w:pgMar w:top="3120" w:right="1000" w:bottom="280" w:left="1560" w:header="851" w:footer="0" w:gutter="0"/>
          <w:cols w:space="720"/>
        </w:sectPr>
      </w:pPr>
    </w:p>
    <w:p w:rsidR="00707CD1" w:rsidRPr="00755B02" w:rsidRDefault="00707CD1" w:rsidP="00755B02">
      <w:pPr>
        <w:pStyle w:val="Heading1"/>
        <w:tabs>
          <w:tab w:val="left" w:pos="1741"/>
          <w:tab w:val="left" w:pos="3623"/>
        </w:tabs>
        <w:spacing w:line="235" w:lineRule="auto"/>
        <w:ind w:left="107" w:right="110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Wartung</w:t>
      </w:r>
      <w:r>
        <w:rPr>
          <w:color w:val="5AA3D2"/>
          <w:sz w:val="48"/>
          <w:szCs w:val="48"/>
        </w:rPr>
        <w:t xml:space="preserve"> </w:t>
      </w:r>
      <w:r w:rsidRPr="00755B02">
        <w:rPr>
          <w:color w:val="5AA3D2"/>
          <w:spacing w:val="-6"/>
          <w:sz w:val="48"/>
          <w:szCs w:val="48"/>
        </w:rPr>
        <w:t xml:space="preserve">und </w:t>
      </w:r>
      <w:r w:rsidRPr="00755B02">
        <w:rPr>
          <w:color w:val="5AA3D2"/>
          <w:sz w:val="48"/>
          <w:szCs w:val="48"/>
        </w:rPr>
        <w:t xml:space="preserve">Kalibrierung </w:t>
      </w:r>
      <w:r w:rsidRPr="00755B02">
        <w:rPr>
          <w:color w:val="5AA3D2"/>
          <w:spacing w:val="-3"/>
          <w:sz w:val="48"/>
          <w:szCs w:val="48"/>
        </w:rPr>
        <w:t>von</w:t>
      </w:r>
      <w:r>
        <w:rPr>
          <w:color w:val="5AA3D2"/>
          <w:spacing w:val="-3"/>
          <w:sz w:val="48"/>
          <w:szCs w:val="48"/>
        </w:rPr>
        <w:t xml:space="preserve"> </w:t>
      </w:r>
      <w:r w:rsidRPr="00755B02">
        <w:rPr>
          <w:color w:val="5AA3D2"/>
          <w:sz w:val="48"/>
          <w:szCs w:val="48"/>
        </w:rPr>
        <w:t>Geräten</w:t>
      </w:r>
    </w:p>
    <w:p w:rsidR="00707CD1" w:rsidRDefault="00707CD1" w:rsidP="00755B02">
      <w:pPr>
        <w:pStyle w:val="BodyText"/>
        <w:spacing w:before="709" w:line="307" w:lineRule="auto"/>
        <w:ind w:right="110"/>
      </w:pPr>
      <w:r>
        <w:rPr>
          <w:color w:val="231F20"/>
        </w:rPr>
        <w:t>Wartung und Kalibrierung von Geräten (SOP)</w:t>
      </w:r>
      <w:r>
        <w:rPr>
          <w:color w:val="231F20"/>
        </w:rPr>
        <w:br/>
        <w:t>Wartung von Geräten (AP)</w:t>
      </w:r>
    </w:p>
    <w:p w:rsidR="00707CD1" w:rsidRDefault="00707CD1" w:rsidP="00755B02">
      <w:pPr>
        <w:pStyle w:val="BodyText"/>
        <w:spacing w:before="3" w:line="307" w:lineRule="auto"/>
        <w:ind w:right="110"/>
      </w:pPr>
      <w:r>
        <w:rPr>
          <w:color w:val="231F20"/>
        </w:rPr>
        <w:t>Kalibrierung von Geräten (AP)</w:t>
      </w:r>
      <w:r>
        <w:rPr>
          <w:color w:val="231F20"/>
        </w:rPr>
        <w:br/>
        <w:t>Versionenkontrolle Kapitel 12 (AP)</w:t>
      </w:r>
    </w:p>
    <w:p w:rsidR="00707CD1" w:rsidRPr="00360FDD" w:rsidRDefault="00707CD1" w:rsidP="00755B02">
      <w:pPr>
        <w:pStyle w:val="BodyText"/>
        <w:spacing w:line="292" w:lineRule="auto"/>
        <w:ind w:right="110"/>
        <w:rPr>
          <w:color w:val="1A537E"/>
        </w:rPr>
      </w:pPr>
      <w:r>
        <w:rPr>
          <w:color w:val="1A537E"/>
        </w:rPr>
        <w:t xml:space="preserve">Galexis Auftragsformular Reparatur und Kalibrierung </w:t>
      </w:r>
    </w:p>
    <w:p w:rsidR="00707CD1" w:rsidRDefault="00707CD1" w:rsidP="00755B02">
      <w:pPr>
        <w:spacing w:line="307" w:lineRule="auto"/>
        <w:ind w:right="110"/>
      </w:pPr>
    </w:p>
    <w:p w:rsidR="00707CD1" w:rsidRDefault="00707CD1" w:rsidP="00755B02">
      <w:pPr>
        <w:spacing w:line="307" w:lineRule="auto"/>
        <w:ind w:right="110"/>
        <w:sectPr w:rsidR="00707CD1">
          <w:headerReference w:type="default" r:id="rId9"/>
          <w:pgSz w:w="11910" w:h="16840"/>
          <w:pgMar w:top="3120" w:right="1000" w:bottom="280" w:left="1560" w:header="851" w:footer="0" w:gutter="0"/>
          <w:pgNumType w:start="12"/>
          <w:cols w:space="720"/>
        </w:sectPr>
      </w:pPr>
    </w:p>
    <w:p w:rsidR="00707CD1" w:rsidRPr="00755B02" w:rsidRDefault="00707CD1">
      <w:pPr>
        <w:pStyle w:val="Heading1"/>
        <w:spacing w:before="130"/>
        <w:ind w:left="134"/>
        <w:rPr>
          <w:sz w:val="48"/>
          <w:szCs w:val="48"/>
        </w:rPr>
      </w:pPr>
      <w:r w:rsidRPr="00755B02">
        <w:rPr>
          <w:color w:val="5AA3D2"/>
          <w:sz w:val="48"/>
          <w:szCs w:val="48"/>
        </w:rPr>
        <w:t>Inspektion</w:t>
      </w:r>
    </w:p>
    <w:p w:rsidR="00707CD1" w:rsidRDefault="00707CD1" w:rsidP="00755B02">
      <w:pPr>
        <w:pStyle w:val="BodyText"/>
        <w:spacing w:before="686" w:line="307" w:lineRule="auto"/>
        <w:ind w:right="110"/>
      </w:pPr>
      <w:r>
        <w:rPr>
          <w:color w:val="231F20"/>
        </w:rPr>
        <w:t>Selbstinspektion SOP)</w:t>
      </w:r>
      <w:r>
        <w:rPr>
          <w:color w:val="231F20"/>
        </w:rPr>
        <w:br/>
        <w:t>Checkliste Selbstinspektion (AL)</w:t>
      </w:r>
      <w:r>
        <w:rPr>
          <w:color w:val="231F20"/>
        </w:rPr>
        <w:br/>
        <w:t>Selbstinspektion (AP)</w:t>
      </w:r>
    </w:p>
    <w:p w:rsidR="00707CD1" w:rsidRDefault="00707CD1" w:rsidP="00755B02">
      <w:pPr>
        <w:pStyle w:val="BodyText"/>
        <w:spacing w:before="4"/>
        <w:ind w:right="110"/>
      </w:pPr>
      <w:r>
        <w:rPr>
          <w:color w:val="231F20"/>
        </w:rPr>
        <w:t>Versionenkontrolle Kapitel 13 (AP)</w:t>
      </w:r>
    </w:p>
    <w:sectPr w:rsidR="00707CD1" w:rsidSect="006722A8">
      <w:pgSz w:w="11910" w:h="16840"/>
      <w:pgMar w:top="3120" w:right="1000" w:bottom="280" w:left="1560" w:header="8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D1" w:rsidRDefault="00707CD1">
      <w:r>
        <w:separator/>
      </w:r>
    </w:p>
  </w:endnote>
  <w:endnote w:type="continuationSeparator" w:id="1">
    <w:p w:rsidR="00707CD1" w:rsidRDefault="00707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e S Light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porate S">
    <w:altName w:val="MV Bol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1" w:rsidRDefault="00707C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D1" w:rsidRDefault="00707CD1">
      <w:r>
        <w:separator/>
      </w:r>
    </w:p>
  </w:footnote>
  <w:footnote w:type="continuationSeparator" w:id="1">
    <w:p w:rsidR="00707CD1" w:rsidRDefault="00707C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1" w:rsidRDefault="00707CD1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 w:eastAsia="en-US"/>
      </w:rPr>
      <w:pict>
        <v:line id="Line 6" o:spid="_x0000_s2049" style="position:absolute;z-index:-251661312;visibility:visible;mso-position-horizontal-relative:page;mso-position-vertical-relative:page" from="85.05pt,46.55pt" to="552.75pt,46.55pt" strokecolor="#7ab1d9" strokeweight="8pt">
          <w10:wrap anchorx="page" anchory="page"/>
        </v:lin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margin-left:68.8pt;margin-top:59.35pt;width:63.45pt;height:98.1pt;z-index:-251660288;visibility:visible;mso-position-horizontal-relative:page;mso-position-vertical-relative:page" filled="f" stroked="f">
          <v:textbox inset="0,0,0,0">
            <w:txbxContent>
              <w:p w:rsidR="00707CD1" w:rsidRDefault="00707CD1">
                <w:pPr>
                  <w:spacing w:before="20"/>
                  <w:ind w:left="40"/>
                  <w:rPr>
                    <w:rFonts w:ascii="Corporate S"/>
                    <w:b/>
                    <w:sz w:val="160"/>
                  </w:rPr>
                </w:pP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begin"/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instrText xml:space="preserve"> PAGE </w:instrTex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separate"/>
                </w:r>
                <w:r>
                  <w:rPr>
                    <w:rFonts w:ascii="Corporate S" w:eastAsia="Times New Roman"/>
                    <w:b/>
                    <w:noProof/>
                    <w:color w:val="7AB1D9"/>
                    <w:sz w:val="160"/>
                  </w:rPr>
                  <w:t>9</w: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1" w:rsidRDefault="00707CD1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69pt;margin-top:59.5pt;width:123.5pt;height:98.1pt;z-index:-251658240;visibility:visible;mso-position-horizontal-relative:page;mso-position-vertical-relative:page" filled="f" stroked="f">
          <v:textbox inset="0,0,0,0">
            <w:txbxContent>
              <w:p w:rsidR="00707CD1" w:rsidRDefault="00707CD1">
                <w:pPr>
                  <w:spacing w:before="20"/>
                  <w:ind w:left="40"/>
                  <w:rPr>
                    <w:rFonts w:ascii="Corporate S"/>
                    <w:b/>
                    <w:sz w:val="160"/>
                  </w:rPr>
                </w:pP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begin"/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instrText xml:space="preserve"> PAGE </w:instrTex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separate"/>
                </w:r>
                <w:r>
                  <w:rPr>
                    <w:rFonts w:ascii="Corporate S" w:eastAsia="Times New Roman"/>
                    <w:b/>
                    <w:noProof/>
                    <w:color w:val="7AB1D9"/>
                    <w:sz w:val="160"/>
                  </w:rPr>
                  <w:t>11</w: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line id="Line 4" o:spid="_x0000_s2052" style="position:absolute;z-index:-251659264;visibility:visible;mso-position-horizontal-relative:page;mso-position-vertical-relative:page" from="85.05pt,46.55pt" to="552.75pt,46.55pt" strokecolor="#7ab1d9" strokeweight="8pt">
          <w10:wrap anchorx="page" anchory="page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D1" w:rsidRDefault="00707CD1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69pt;margin-top:59.5pt;width:133.5pt;height:98.1pt;z-index:-251656192;visibility:visible;mso-position-horizontal-relative:page;mso-position-vertical-relative:page" filled="f" stroked="f">
          <v:textbox inset="0,0,0,0">
            <w:txbxContent>
              <w:p w:rsidR="00707CD1" w:rsidRDefault="00707CD1">
                <w:pPr>
                  <w:spacing w:before="20"/>
                  <w:ind w:left="40"/>
                  <w:rPr>
                    <w:rFonts w:ascii="Corporate S"/>
                    <w:b/>
                    <w:sz w:val="160"/>
                  </w:rPr>
                </w:pP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begin"/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instrText xml:space="preserve"> PAGE </w:instrTex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separate"/>
                </w:r>
                <w:r>
                  <w:rPr>
                    <w:rFonts w:ascii="Corporate S" w:eastAsia="Times New Roman"/>
                    <w:b/>
                    <w:noProof/>
                    <w:color w:val="7AB1D9"/>
                    <w:sz w:val="160"/>
                  </w:rPr>
                  <w:t>13</w:t>
                </w:r>
                <w:r>
                  <w:rPr>
                    <w:rFonts w:ascii="Corporate S" w:eastAsia="Times New Roman"/>
                    <w:b/>
                    <w:color w:val="7AB1D9"/>
                    <w:sz w:val="16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US" w:eastAsia="en-US"/>
      </w:rPr>
      <w:pict>
        <v:line id="Line 2" o:spid="_x0000_s2054" style="position:absolute;z-index:-251657216;visibility:visible;mso-position-horizontal-relative:page;mso-position-vertical-relative:page" from="85.05pt,46.55pt" to="552.75pt,46.55pt" strokecolor="#7ab1d9" strokeweight="8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69"/>
    <w:rsid w:val="00360FDD"/>
    <w:rsid w:val="003822CB"/>
    <w:rsid w:val="00426988"/>
    <w:rsid w:val="00494569"/>
    <w:rsid w:val="006722A8"/>
    <w:rsid w:val="00707CD1"/>
    <w:rsid w:val="00732569"/>
    <w:rsid w:val="00755B02"/>
    <w:rsid w:val="00763CC7"/>
    <w:rsid w:val="00967708"/>
    <w:rsid w:val="00BC0D7B"/>
    <w:rsid w:val="00DA45F5"/>
    <w:rsid w:val="00E45643"/>
    <w:rsid w:val="00FE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A8"/>
    <w:pPr>
      <w:widowControl w:val="0"/>
      <w:autoSpaceDE w:val="0"/>
      <w:autoSpaceDN w:val="0"/>
    </w:pPr>
    <w:rPr>
      <w:rFonts w:ascii="Corporate S Light" w:hAnsi="Corporate S Light" w:cs="Corporate S Light"/>
      <w:lang w:val="de-DE" w:eastAsia="de-DE"/>
    </w:rPr>
  </w:style>
  <w:style w:type="paragraph" w:styleId="Heading1">
    <w:name w:val="heading 1"/>
    <w:basedOn w:val="Normal"/>
    <w:link w:val="Heading1Char"/>
    <w:uiPriority w:val="99"/>
    <w:qFormat/>
    <w:rsid w:val="006722A8"/>
    <w:pPr>
      <w:spacing w:before="148"/>
      <w:ind w:left="133"/>
      <w:outlineLvl w:val="0"/>
    </w:pPr>
    <w:rPr>
      <w:sz w:val="100"/>
      <w:szCs w:val="1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EDC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table" w:customStyle="1" w:styleId="TableNormal1">
    <w:name w:val="Table Normal1"/>
    <w:uiPriority w:val="99"/>
    <w:semiHidden/>
    <w:rsid w:val="006722A8"/>
    <w:pPr>
      <w:widowControl w:val="0"/>
      <w:autoSpaceDE w:val="0"/>
      <w:autoSpaceDN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6722A8"/>
    <w:pPr>
      <w:spacing w:before="2"/>
      <w:ind w:left="140"/>
    </w:pPr>
    <w:rPr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53EDC"/>
    <w:rPr>
      <w:rFonts w:ascii="Corporate S Light" w:hAnsi="Corporate S Light" w:cs="Corporate S Light"/>
      <w:lang w:val="de-DE" w:eastAsia="de-DE"/>
    </w:rPr>
  </w:style>
  <w:style w:type="paragraph" w:styleId="ListParagraph">
    <w:name w:val="List Paragraph"/>
    <w:basedOn w:val="Normal"/>
    <w:uiPriority w:val="99"/>
    <w:qFormat/>
    <w:rsid w:val="006722A8"/>
  </w:style>
  <w:style w:type="paragraph" w:customStyle="1" w:styleId="TableParagraph">
    <w:name w:val="Table Paragraph"/>
    <w:basedOn w:val="Normal"/>
    <w:uiPriority w:val="99"/>
    <w:rsid w:val="006722A8"/>
  </w:style>
  <w:style w:type="paragraph" w:styleId="Header">
    <w:name w:val="header"/>
    <w:basedOn w:val="Normal"/>
    <w:link w:val="HeaderChar"/>
    <w:uiPriority w:val="99"/>
    <w:rsid w:val="00BC0D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D7B"/>
    <w:rPr>
      <w:rFonts w:ascii="Corporate S Light" w:eastAsia="Times New Roman" w:hAnsi="Corporate S Light" w:cs="Corporate S Light"/>
      <w:lang w:val="de-DE" w:eastAsia="de-DE"/>
    </w:rPr>
  </w:style>
  <w:style w:type="paragraph" w:styleId="Footer">
    <w:name w:val="footer"/>
    <w:basedOn w:val="Normal"/>
    <w:link w:val="FooterChar"/>
    <w:uiPriority w:val="99"/>
    <w:rsid w:val="00BC0D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D7B"/>
    <w:rPr>
      <w:rFonts w:ascii="Corporate S Light" w:eastAsia="Times New Roman" w:hAnsi="Corporate S Light" w:cs="Corporate S 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763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C7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471</Words>
  <Characters>2968</Characters>
  <Application>Microsoft Office Outlook</Application>
  <DocSecurity>0</DocSecurity>
  <Lines>0</Lines>
  <Paragraphs>0</Paragraphs>
  <ScaleCrop>false</ScaleCrop>
  <Company>Galenica Sante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 Natalina (Galexis)</dc:creator>
  <cp:keywords/>
  <dc:description/>
  <cp:lastModifiedBy>Martin Bösch</cp:lastModifiedBy>
  <cp:revision>5</cp:revision>
  <cp:lastPrinted>2019-09-30T08:45:00Z</cp:lastPrinted>
  <dcterms:created xsi:type="dcterms:W3CDTF">2019-09-27T13:44:00Z</dcterms:created>
  <dcterms:modified xsi:type="dcterms:W3CDTF">2020-08-19T19:35:00Z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