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AA" w:rsidRPr="004C14A5" w:rsidRDefault="002F25AA" w:rsidP="00F57677">
      <w:pPr>
        <w:pStyle w:val="Header"/>
        <w:spacing w:before="120" w:line="240" w:lineRule="atLeast"/>
        <w:rPr>
          <w:rFonts w:ascii="Arial" w:hAnsi="Arial" w:cs="Arial"/>
          <w:b/>
          <w:sz w:val="24"/>
          <w:szCs w:val="24"/>
        </w:rPr>
      </w:pPr>
      <w:r w:rsidRPr="004C14A5">
        <w:rPr>
          <w:rFonts w:ascii="Arial" w:hAnsi="Arial" w:cs="Arial"/>
          <w:b/>
          <w:sz w:val="24"/>
          <w:szCs w:val="24"/>
        </w:rPr>
        <w:t>AP</w:t>
      </w:r>
      <w:r w:rsidRPr="004C14A5">
        <w:rPr>
          <w:b/>
          <w:sz w:val="24"/>
          <w:szCs w:val="24"/>
        </w:rPr>
        <w:t xml:space="preserve"> </w:t>
      </w:r>
      <w:r w:rsidRPr="004C14A5">
        <w:rPr>
          <w:rFonts w:ascii="Arial" w:hAnsi="Arial" w:cs="Arial"/>
          <w:b/>
          <w:sz w:val="24"/>
          <w:szCs w:val="24"/>
        </w:rPr>
        <w:t>Besuchte Fort-und Weiterbildungen</w:t>
      </w:r>
    </w:p>
    <w:p w:rsidR="002F25AA" w:rsidRPr="00C92A05" w:rsidRDefault="002F25AA" w:rsidP="0041451B">
      <w:pPr>
        <w:pStyle w:val="Header"/>
        <w:spacing w:before="120" w:line="240" w:lineRule="atLeast"/>
        <w:rPr>
          <w:rFonts w:ascii="Arial" w:hAnsi="Arial" w:cs="Arial"/>
          <w:sz w:val="20"/>
          <w:szCs w:val="20"/>
        </w:rPr>
      </w:pPr>
      <w:r w:rsidRPr="00C92A05">
        <w:rPr>
          <w:rFonts w:ascii="Arial" w:hAnsi="Arial" w:cs="Arial"/>
          <w:sz w:val="20"/>
          <w:szCs w:val="20"/>
        </w:rPr>
        <w:t xml:space="preserve">In dieses Dokument sind die besuchten </w:t>
      </w:r>
      <w:r>
        <w:rPr>
          <w:rFonts w:ascii="Arial" w:hAnsi="Arial" w:cs="Arial"/>
          <w:sz w:val="20"/>
          <w:szCs w:val="20"/>
        </w:rPr>
        <w:t xml:space="preserve">externen </w:t>
      </w:r>
      <w:r w:rsidRPr="00C92A05">
        <w:rPr>
          <w:rFonts w:ascii="Arial" w:hAnsi="Arial" w:cs="Arial"/>
          <w:sz w:val="20"/>
          <w:szCs w:val="20"/>
        </w:rPr>
        <w:t>Schulungen aller in der Arztpraxis tätigen Mitarbeitenden einzutragen.</w:t>
      </w:r>
      <w:r>
        <w:rPr>
          <w:rFonts w:ascii="Arial" w:hAnsi="Arial" w:cs="Arial"/>
          <w:sz w:val="20"/>
          <w:szCs w:val="20"/>
        </w:rPr>
        <w:t xml:space="preserve"> F</w:t>
      </w:r>
      <w:r w:rsidRPr="00C92A05">
        <w:rPr>
          <w:rFonts w:ascii="Arial" w:hAnsi="Arial" w:cs="Arial"/>
          <w:sz w:val="20"/>
          <w:szCs w:val="20"/>
        </w:rPr>
        <w:t xml:space="preserve">ür alle Mitarbeitenden </w:t>
      </w:r>
      <w:r>
        <w:rPr>
          <w:rFonts w:ascii="Arial" w:hAnsi="Arial" w:cs="Arial"/>
          <w:sz w:val="20"/>
          <w:szCs w:val="20"/>
        </w:rPr>
        <w:t xml:space="preserve">wird </w:t>
      </w:r>
      <w:r w:rsidRPr="00C92A05">
        <w:rPr>
          <w:rFonts w:ascii="Arial" w:hAnsi="Arial" w:cs="Arial"/>
          <w:sz w:val="20"/>
          <w:szCs w:val="20"/>
        </w:rPr>
        <w:t>eine separate Liste</w:t>
      </w:r>
      <w:r>
        <w:rPr>
          <w:rFonts w:ascii="Arial" w:hAnsi="Arial" w:cs="Arial"/>
          <w:sz w:val="20"/>
          <w:szCs w:val="20"/>
        </w:rPr>
        <w:t xml:space="preserve"> geführt</w:t>
      </w:r>
      <w:r w:rsidRPr="00C92A05">
        <w:rPr>
          <w:rFonts w:ascii="Arial" w:hAnsi="Arial" w:cs="Arial"/>
          <w:sz w:val="20"/>
          <w:szCs w:val="20"/>
        </w:rPr>
        <w:t>. Kopien allfälliger Zertifika</w:t>
      </w:r>
      <w:r>
        <w:rPr>
          <w:rFonts w:ascii="Arial" w:hAnsi="Arial" w:cs="Arial"/>
          <w:sz w:val="20"/>
          <w:szCs w:val="20"/>
        </w:rPr>
        <w:t>te werden in den Personalakten a</w:t>
      </w:r>
      <w:r w:rsidRPr="00C92A05">
        <w:rPr>
          <w:rFonts w:ascii="Arial" w:hAnsi="Arial" w:cs="Arial"/>
          <w:sz w:val="20"/>
          <w:szCs w:val="20"/>
        </w:rPr>
        <w:t>bgelegt.</w:t>
      </w:r>
    </w:p>
    <w:p w:rsidR="002F25AA" w:rsidRDefault="002F25AA" w:rsidP="00F57677">
      <w:pPr>
        <w:spacing w:before="120" w:line="240" w:lineRule="atLeast"/>
        <w:rPr>
          <w:i/>
          <w:noProof/>
          <w:lang w:eastAsia="de-CH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2977"/>
        <w:gridCol w:w="4815"/>
        <w:gridCol w:w="2410"/>
        <w:gridCol w:w="1275"/>
        <w:gridCol w:w="1276"/>
        <w:gridCol w:w="1418"/>
      </w:tblGrid>
      <w:tr w:rsidR="002F25AA" w:rsidRPr="00AA03A0">
        <w:trPr>
          <w:trHeight w:val="454"/>
        </w:trPr>
        <w:tc>
          <w:tcPr>
            <w:tcW w:w="992" w:type="dxa"/>
            <w:shd w:val="clear" w:color="auto" w:fill="D9D9D9"/>
            <w:vAlign w:val="center"/>
          </w:tcPr>
          <w:p w:rsidR="002F25AA" w:rsidRPr="00AA03A0" w:rsidRDefault="002F25AA" w:rsidP="00AA03A0">
            <w:pPr>
              <w:spacing w:before="120"/>
              <w:rPr>
                <w:b/>
                <w:szCs w:val="20"/>
              </w:rPr>
            </w:pPr>
            <w:r w:rsidRPr="00AA03A0">
              <w:rPr>
                <w:b/>
                <w:szCs w:val="20"/>
              </w:rPr>
              <w:t>Datum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2F25AA" w:rsidRPr="00AA03A0" w:rsidRDefault="002F25AA" w:rsidP="00AA03A0">
            <w:pPr>
              <w:spacing w:before="120"/>
              <w:rPr>
                <w:b/>
                <w:szCs w:val="20"/>
              </w:rPr>
            </w:pPr>
            <w:r w:rsidRPr="00AA03A0">
              <w:rPr>
                <w:b/>
                <w:szCs w:val="20"/>
              </w:rPr>
              <w:t>Name, Vorname</w:t>
            </w:r>
          </w:p>
        </w:tc>
        <w:tc>
          <w:tcPr>
            <w:tcW w:w="4815" w:type="dxa"/>
            <w:shd w:val="clear" w:color="auto" w:fill="D9D9D9"/>
            <w:vAlign w:val="center"/>
          </w:tcPr>
          <w:p w:rsidR="002F25AA" w:rsidRPr="00AA03A0" w:rsidRDefault="002F25AA" w:rsidP="00AA03A0">
            <w:pPr>
              <w:spacing w:before="120"/>
              <w:rPr>
                <w:szCs w:val="20"/>
              </w:rPr>
            </w:pPr>
            <w:r w:rsidRPr="00AA03A0">
              <w:rPr>
                <w:b/>
                <w:szCs w:val="20"/>
              </w:rPr>
              <w:t>Weiterbildung/Schulung</w:t>
            </w:r>
            <w:r w:rsidRPr="00AA03A0">
              <w:rPr>
                <w:b/>
                <w:szCs w:val="20"/>
              </w:rPr>
              <w:br/>
              <w:t>Kurs/Instruktion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2F25AA" w:rsidRPr="00AA03A0" w:rsidRDefault="002F25AA" w:rsidP="00AA03A0">
            <w:pPr>
              <w:spacing w:before="120"/>
              <w:rPr>
                <w:b/>
                <w:szCs w:val="20"/>
              </w:rPr>
            </w:pPr>
            <w:r w:rsidRPr="00AA03A0">
              <w:rPr>
                <w:b/>
                <w:szCs w:val="20"/>
              </w:rPr>
              <w:t>Dauer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2F25AA" w:rsidRPr="00AA03A0" w:rsidRDefault="002F25AA" w:rsidP="00AA03A0">
            <w:pPr>
              <w:spacing w:before="120"/>
              <w:rPr>
                <w:b/>
                <w:szCs w:val="20"/>
              </w:rPr>
            </w:pPr>
            <w:r w:rsidRPr="00AA03A0">
              <w:rPr>
                <w:b/>
                <w:szCs w:val="20"/>
              </w:rPr>
              <w:t>Zertifikat</w:t>
            </w:r>
            <w:r w:rsidRPr="00AA03A0">
              <w:rPr>
                <w:b/>
                <w:szCs w:val="20"/>
              </w:rPr>
              <w:br/>
              <w:t>ja/nein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2F25AA" w:rsidRPr="00AA03A0" w:rsidRDefault="002F25AA" w:rsidP="00A045AB">
            <w:pPr>
              <w:rPr>
                <w:b/>
                <w:szCs w:val="20"/>
              </w:rPr>
            </w:pPr>
            <w:r w:rsidRPr="00AA03A0">
              <w:rPr>
                <w:b/>
                <w:szCs w:val="20"/>
              </w:rPr>
              <w:t xml:space="preserve">Visum </w:t>
            </w:r>
            <w:r w:rsidRPr="00AA03A0">
              <w:rPr>
                <w:sz w:val="18"/>
                <w:szCs w:val="18"/>
              </w:rPr>
              <w:t>Mitarbeiter/in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2F25AA" w:rsidRPr="00AA03A0" w:rsidRDefault="002F25AA" w:rsidP="00AA03A0">
            <w:pPr>
              <w:spacing w:before="120"/>
              <w:rPr>
                <w:b/>
                <w:szCs w:val="20"/>
              </w:rPr>
            </w:pPr>
            <w:r w:rsidRPr="00AA03A0">
              <w:rPr>
                <w:b/>
                <w:szCs w:val="20"/>
              </w:rPr>
              <w:t xml:space="preserve">Visum </w:t>
            </w:r>
            <w:r w:rsidRPr="00AA03A0">
              <w:rPr>
                <w:szCs w:val="20"/>
              </w:rPr>
              <w:t>g</w:t>
            </w:r>
            <w:r w:rsidRPr="00AA03A0">
              <w:rPr>
                <w:sz w:val="18"/>
                <w:szCs w:val="18"/>
              </w:rPr>
              <w:t>esamtverant. Person</w:t>
            </w:r>
          </w:p>
        </w:tc>
      </w:tr>
      <w:tr w:rsidR="002F25AA" w:rsidRPr="00AA03A0">
        <w:trPr>
          <w:trHeight w:val="794"/>
        </w:trPr>
        <w:tc>
          <w:tcPr>
            <w:tcW w:w="992" w:type="dxa"/>
          </w:tcPr>
          <w:p w:rsidR="002F25AA" w:rsidRPr="00AA03A0" w:rsidRDefault="002F25AA"/>
        </w:tc>
        <w:tc>
          <w:tcPr>
            <w:tcW w:w="2977" w:type="dxa"/>
          </w:tcPr>
          <w:p w:rsidR="002F25AA" w:rsidRPr="00AA03A0" w:rsidRDefault="002F25AA"/>
        </w:tc>
        <w:tc>
          <w:tcPr>
            <w:tcW w:w="4815" w:type="dxa"/>
          </w:tcPr>
          <w:p w:rsidR="002F25AA" w:rsidRPr="00AA03A0" w:rsidRDefault="002F25AA"/>
        </w:tc>
        <w:tc>
          <w:tcPr>
            <w:tcW w:w="2410" w:type="dxa"/>
          </w:tcPr>
          <w:p w:rsidR="002F25AA" w:rsidRPr="00AA03A0" w:rsidRDefault="002F25AA"/>
        </w:tc>
        <w:tc>
          <w:tcPr>
            <w:tcW w:w="1275" w:type="dxa"/>
          </w:tcPr>
          <w:p w:rsidR="002F25AA" w:rsidRPr="00AA03A0" w:rsidRDefault="002F25AA"/>
        </w:tc>
        <w:tc>
          <w:tcPr>
            <w:tcW w:w="1276" w:type="dxa"/>
          </w:tcPr>
          <w:p w:rsidR="002F25AA" w:rsidRPr="00AA03A0" w:rsidRDefault="002F25AA"/>
        </w:tc>
        <w:tc>
          <w:tcPr>
            <w:tcW w:w="1418" w:type="dxa"/>
          </w:tcPr>
          <w:p w:rsidR="002F25AA" w:rsidRPr="00AA03A0" w:rsidRDefault="002F25AA"/>
        </w:tc>
      </w:tr>
      <w:tr w:rsidR="002F25AA" w:rsidRPr="00AA03A0">
        <w:trPr>
          <w:trHeight w:val="794"/>
        </w:trPr>
        <w:tc>
          <w:tcPr>
            <w:tcW w:w="992" w:type="dxa"/>
          </w:tcPr>
          <w:p w:rsidR="002F25AA" w:rsidRPr="00AA03A0" w:rsidRDefault="002F25AA"/>
        </w:tc>
        <w:tc>
          <w:tcPr>
            <w:tcW w:w="2977" w:type="dxa"/>
          </w:tcPr>
          <w:p w:rsidR="002F25AA" w:rsidRPr="00AA03A0" w:rsidRDefault="002F25AA"/>
        </w:tc>
        <w:tc>
          <w:tcPr>
            <w:tcW w:w="4815" w:type="dxa"/>
          </w:tcPr>
          <w:p w:rsidR="002F25AA" w:rsidRPr="00AA03A0" w:rsidRDefault="002F25AA"/>
        </w:tc>
        <w:tc>
          <w:tcPr>
            <w:tcW w:w="2410" w:type="dxa"/>
          </w:tcPr>
          <w:p w:rsidR="002F25AA" w:rsidRPr="00AA03A0" w:rsidRDefault="002F25AA"/>
        </w:tc>
        <w:tc>
          <w:tcPr>
            <w:tcW w:w="1275" w:type="dxa"/>
          </w:tcPr>
          <w:p w:rsidR="002F25AA" w:rsidRPr="00AA03A0" w:rsidRDefault="002F25AA"/>
        </w:tc>
        <w:tc>
          <w:tcPr>
            <w:tcW w:w="1276" w:type="dxa"/>
          </w:tcPr>
          <w:p w:rsidR="002F25AA" w:rsidRPr="00AA03A0" w:rsidRDefault="002F25AA"/>
        </w:tc>
        <w:tc>
          <w:tcPr>
            <w:tcW w:w="1418" w:type="dxa"/>
          </w:tcPr>
          <w:p w:rsidR="002F25AA" w:rsidRPr="00AA03A0" w:rsidRDefault="002F25AA"/>
        </w:tc>
      </w:tr>
      <w:tr w:rsidR="002F25AA" w:rsidRPr="00AA03A0">
        <w:trPr>
          <w:trHeight w:val="794"/>
        </w:trPr>
        <w:tc>
          <w:tcPr>
            <w:tcW w:w="992" w:type="dxa"/>
          </w:tcPr>
          <w:p w:rsidR="002F25AA" w:rsidRPr="00AA03A0" w:rsidRDefault="002F25AA"/>
        </w:tc>
        <w:tc>
          <w:tcPr>
            <w:tcW w:w="2977" w:type="dxa"/>
          </w:tcPr>
          <w:p w:rsidR="002F25AA" w:rsidRPr="00AA03A0" w:rsidRDefault="002F25AA"/>
        </w:tc>
        <w:tc>
          <w:tcPr>
            <w:tcW w:w="4815" w:type="dxa"/>
          </w:tcPr>
          <w:p w:rsidR="002F25AA" w:rsidRPr="00AA03A0" w:rsidRDefault="002F25AA"/>
        </w:tc>
        <w:tc>
          <w:tcPr>
            <w:tcW w:w="2410" w:type="dxa"/>
          </w:tcPr>
          <w:p w:rsidR="002F25AA" w:rsidRPr="00AA03A0" w:rsidRDefault="002F25AA"/>
        </w:tc>
        <w:tc>
          <w:tcPr>
            <w:tcW w:w="1275" w:type="dxa"/>
          </w:tcPr>
          <w:p w:rsidR="002F25AA" w:rsidRPr="00AA03A0" w:rsidRDefault="002F25AA"/>
        </w:tc>
        <w:tc>
          <w:tcPr>
            <w:tcW w:w="1276" w:type="dxa"/>
          </w:tcPr>
          <w:p w:rsidR="002F25AA" w:rsidRPr="00AA03A0" w:rsidRDefault="002F25AA"/>
        </w:tc>
        <w:tc>
          <w:tcPr>
            <w:tcW w:w="1418" w:type="dxa"/>
          </w:tcPr>
          <w:p w:rsidR="002F25AA" w:rsidRPr="00AA03A0" w:rsidRDefault="002F25AA"/>
        </w:tc>
      </w:tr>
      <w:tr w:rsidR="002F25AA" w:rsidRPr="00AA03A0">
        <w:trPr>
          <w:trHeight w:val="794"/>
        </w:trPr>
        <w:tc>
          <w:tcPr>
            <w:tcW w:w="992" w:type="dxa"/>
          </w:tcPr>
          <w:p w:rsidR="002F25AA" w:rsidRPr="00AA03A0" w:rsidRDefault="002F25AA"/>
        </w:tc>
        <w:tc>
          <w:tcPr>
            <w:tcW w:w="2977" w:type="dxa"/>
          </w:tcPr>
          <w:p w:rsidR="002F25AA" w:rsidRPr="00AA03A0" w:rsidRDefault="002F25AA"/>
        </w:tc>
        <w:tc>
          <w:tcPr>
            <w:tcW w:w="4815" w:type="dxa"/>
          </w:tcPr>
          <w:p w:rsidR="002F25AA" w:rsidRPr="00AA03A0" w:rsidRDefault="002F25AA"/>
        </w:tc>
        <w:tc>
          <w:tcPr>
            <w:tcW w:w="2410" w:type="dxa"/>
          </w:tcPr>
          <w:p w:rsidR="002F25AA" w:rsidRPr="00AA03A0" w:rsidRDefault="002F25AA"/>
        </w:tc>
        <w:tc>
          <w:tcPr>
            <w:tcW w:w="1275" w:type="dxa"/>
          </w:tcPr>
          <w:p w:rsidR="002F25AA" w:rsidRPr="00AA03A0" w:rsidRDefault="002F25AA"/>
        </w:tc>
        <w:tc>
          <w:tcPr>
            <w:tcW w:w="1276" w:type="dxa"/>
          </w:tcPr>
          <w:p w:rsidR="002F25AA" w:rsidRPr="00AA03A0" w:rsidRDefault="002F25AA"/>
        </w:tc>
        <w:tc>
          <w:tcPr>
            <w:tcW w:w="1418" w:type="dxa"/>
          </w:tcPr>
          <w:p w:rsidR="002F25AA" w:rsidRPr="00AA03A0" w:rsidRDefault="002F25AA"/>
        </w:tc>
      </w:tr>
      <w:tr w:rsidR="002F25AA" w:rsidRPr="00AA03A0">
        <w:trPr>
          <w:trHeight w:val="794"/>
        </w:trPr>
        <w:tc>
          <w:tcPr>
            <w:tcW w:w="992" w:type="dxa"/>
          </w:tcPr>
          <w:p w:rsidR="002F25AA" w:rsidRPr="00AA03A0" w:rsidRDefault="002F25AA"/>
        </w:tc>
        <w:tc>
          <w:tcPr>
            <w:tcW w:w="2977" w:type="dxa"/>
          </w:tcPr>
          <w:p w:rsidR="002F25AA" w:rsidRPr="00AA03A0" w:rsidRDefault="002F25AA"/>
        </w:tc>
        <w:tc>
          <w:tcPr>
            <w:tcW w:w="4815" w:type="dxa"/>
          </w:tcPr>
          <w:p w:rsidR="002F25AA" w:rsidRPr="00AA03A0" w:rsidRDefault="002F25AA"/>
        </w:tc>
        <w:tc>
          <w:tcPr>
            <w:tcW w:w="2410" w:type="dxa"/>
          </w:tcPr>
          <w:p w:rsidR="002F25AA" w:rsidRPr="00AA03A0" w:rsidRDefault="002F25AA"/>
        </w:tc>
        <w:tc>
          <w:tcPr>
            <w:tcW w:w="1275" w:type="dxa"/>
          </w:tcPr>
          <w:p w:rsidR="002F25AA" w:rsidRPr="00AA03A0" w:rsidRDefault="002F25AA"/>
        </w:tc>
        <w:tc>
          <w:tcPr>
            <w:tcW w:w="1276" w:type="dxa"/>
          </w:tcPr>
          <w:p w:rsidR="002F25AA" w:rsidRPr="00AA03A0" w:rsidRDefault="002F25AA"/>
        </w:tc>
        <w:tc>
          <w:tcPr>
            <w:tcW w:w="1418" w:type="dxa"/>
          </w:tcPr>
          <w:p w:rsidR="002F25AA" w:rsidRPr="00AA03A0" w:rsidRDefault="002F25AA"/>
        </w:tc>
      </w:tr>
      <w:tr w:rsidR="002F25AA" w:rsidRPr="00AA03A0">
        <w:trPr>
          <w:trHeight w:val="794"/>
        </w:trPr>
        <w:tc>
          <w:tcPr>
            <w:tcW w:w="992" w:type="dxa"/>
          </w:tcPr>
          <w:p w:rsidR="002F25AA" w:rsidRPr="00AA03A0" w:rsidRDefault="002F25AA"/>
        </w:tc>
        <w:tc>
          <w:tcPr>
            <w:tcW w:w="2977" w:type="dxa"/>
          </w:tcPr>
          <w:p w:rsidR="002F25AA" w:rsidRPr="00AA03A0" w:rsidRDefault="002F25AA"/>
        </w:tc>
        <w:tc>
          <w:tcPr>
            <w:tcW w:w="4815" w:type="dxa"/>
          </w:tcPr>
          <w:p w:rsidR="002F25AA" w:rsidRPr="00AA03A0" w:rsidRDefault="002F25AA"/>
        </w:tc>
        <w:tc>
          <w:tcPr>
            <w:tcW w:w="2410" w:type="dxa"/>
          </w:tcPr>
          <w:p w:rsidR="002F25AA" w:rsidRPr="00AA03A0" w:rsidRDefault="002F25AA"/>
        </w:tc>
        <w:tc>
          <w:tcPr>
            <w:tcW w:w="1275" w:type="dxa"/>
          </w:tcPr>
          <w:p w:rsidR="002F25AA" w:rsidRPr="00AA03A0" w:rsidRDefault="002F25AA"/>
        </w:tc>
        <w:tc>
          <w:tcPr>
            <w:tcW w:w="1276" w:type="dxa"/>
          </w:tcPr>
          <w:p w:rsidR="002F25AA" w:rsidRPr="00AA03A0" w:rsidRDefault="002F25AA"/>
        </w:tc>
        <w:tc>
          <w:tcPr>
            <w:tcW w:w="1418" w:type="dxa"/>
          </w:tcPr>
          <w:p w:rsidR="002F25AA" w:rsidRPr="00AA03A0" w:rsidRDefault="002F25AA"/>
        </w:tc>
      </w:tr>
      <w:tr w:rsidR="002F25AA" w:rsidRPr="00AA03A0">
        <w:trPr>
          <w:trHeight w:val="794"/>
        </w:trPr>
        <w:tc>
          <w:tcPr>
            <w:tcW w:w="992" w:type="dxa"/>
            <w:shd w:val="clear" w:color="auto" w:fill="D9D9D9"/>
            <w:vAlign w:val="center"/>
          </w:tcPr>
          <w:p w:rsidR="002F25AA" w:rsidRPr="00AA03A0" w:rsidRDefault="002F25AA" w:rsidP="00CB703A">
            <w:r w:rsidRPr="00AA03A0">
              <w:rPr>
                <w:b/>
                <w:szCs w:val="20"/>
              </w:rPr>
              <w:t>Datum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2F25AA" w:rsidRPr="00AA03A0" w:rsidRDefault="002F25AA" w:rsidP="00CB703A">
            <w:r w:rsidRPr="00AA03A0">
              <w:rPr>
                <w:b/>
                <w:szCs w:val="20"/>
              </w:rPr>
              <w:t>Name, Vorname</w:t>
            </w:r>
          </w:p>
        </w:tc>
        <w:tc>
          <w:tcPr>
            <w:tcW w:w="4815" w:type="dxa"/>
            <w:shd w:val="clear" w:color="auto" w:fill="D9D9D9"/>
            <w:vAlign w:val="center"/>
          </w:tcPr>
          <w:p w:rsidR="002F25AA" w:rsidRPr="00AA03A0" w:rsidRDefault="002F25AA" w:rsidP="00CB703A">
            <w:r w:rsidRPr="00AA03A0">
              <w:rPr>
                <w:b/>
                <w:szCs w:val="20"/>
              </w:rPr>
              <w:t>Weiterbildung/Schulung</w:t>
            </w:r>
            <w:r w:rsidRPr="00AA03A0">
              <w:rPr>
                <w:b/>
                <w:szCs w:val="20"/>
              </w:rPr>
              <w:br/>
              <w:t>Kurs/Instruktion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2F25AA" w:rsidRPr="00AA03A0" w:rsidRDefault="002F25AA" w:rsidP="00CB703A">
            <w:r w:rsidRPr="00AA03A0">
              <w:rPr>
                <w:b/>
                <w:szCs w:val="20"/>
              </w:rPr>
              <w:t>Dauer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2F25AA" w:rsidRPr="00AA03A0" w:rsidRDefault="002F25AA" w:rsidP="00CB703A">
            <w:r w:rsidRPr="00AA03A0">
              <w:rPr>
                <w:b/>
                <w:szCs w:val="20"/>
              </w:rPr>
              <w:t>Zertifikat</w:t>
            </w:r>
            <w:r w:rsidRPr="00AA03A0">
              <w:rPr>
                <w:b/>
                <w:szCs w:val="20"/>
              </w:rPr>
              <w:br/>
              <w:t>ja/nein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2F25AA" w:rsidRPr="00AA03A0" w:rsidRDefault="002F25AA" w:rsidP="00CB703A">
            <w:r w:rsidRPr="00AA03A0">
              <w:rPr>
                <w:b/>
                <w:szCs w:val="20"/>
              </w:rPr>
              <w:t xml:space="preserve">Visum </w:t>
            </w:r>
            <w:r w:rsidRPr="00AA03A0">
              <w:rPr>
                <w:sz w:val="18"/>
                <w:szCs w:val="18"/>
              </w:rPr>
              <w:t>Mitarbeiter/in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2F25AA" w:rsidRPr="00AA03A0" w:rsidRDefault="002F25AA" w:rsidP="002B5781">
            <w:r w:rsidRPr="00AA03A0">
              <w:rPr>
                <w:b/>
                <w:szCs w:val="20"/>
              </w:rPr>
              <w:t xml:space="preserve">Visum </w:t>
            </w:r>
            <w:r w:rsidRPr="00AA03A0">
              <w:rPr>
                <w:sz w:val="18"/>
                <w:szCs w:val="18"/>
              </w:rPr>
              <w:t>gesamtverant. Person</w:t>
            </w:r>
          </w:p>
        </w:tc>
      </w:tr>
      <w:tr w:rsidR="002F25AA" w:rsidRPr="00AA03A0">
        <w:trPr>
          <w:trHeight w:val="794"/>
        </w:trPr>
        <w:tc>
          <w:tcPr>
            <w:tcW w:w="992" w:type="dxa"/>
          </w:tcPr>
          <w:p w:rsidR="002F25AA" w:rsidRPr="00AA03A0" w:rsidRDefault="002F25AA" w:rsidP="00CB703A"/>
        </w:tc>
        <w:tc>
          <w:tcPr>
            <w:tcW w:w="2977" w:type="dxa"/>
          </w:tcPr>
          <w:p w:rsidR="002F25AA" w:rsidRPr="00AA03A0" w:rsidRDefault="002F25AA" w:rsidP="00CB703A"/>
        </w:tc>
        <w:tc>
          <w:tcPr>
            <w:tcW w:w="4815" w:type="dxa"/>
          </w:tcPr>
          <w:p w:rsidR="002F25AA" w:rsidRPr="00AA03A0" w:rsidRDefault="002F25AA" w:rsidP="00CB703A"/>
        </w:tc>
        <w:tc>
          <w:tcPr>
            <w:tcW w:w="2410" w:type="dxa"/>
          </w:tcPr>
          <w:p w:rsidR="002F25AA" w:rsidRPr="00AA03A0" w:rsidRDefault="002F25AA" w:rsidP="00CB703A"/>
        </w:tc>
        <w:tc>
          <w:tcPr>
            <w:tcW w:w="1275" w:type="dxa"/>
          </w:tcPr>
          <w:p w:rsidR="002F25AA" w:rsidRPr="00AA03A0" w:rsidRDefault="002F25AA" w:rsidP="00CB703A"/>
        </w:tc>
        <w:tc>
          <w:tcPr>
            <w:tcW w:w="1276" w:type="dxa"/>
          </w:tcPr>
          <w:p w:rsidR="002F25AA" w:rsidRPr="00AA03A0" w:rsidRDefault="002F25AA" w:rsidP="00CB703A"/>
        </w:tc>
        <w:tc>
          <w:tcPr>
            <w:tcW w:w="1418" w:type="dxa"/>
          </w:tcPr>
          <w:p w:rsidR="002F25AA" w:rsidRPr="00AA03A0" w:rsidRDefault="002F25AA" w:rsidP="00CB703A"/>
        </w:tc>
      </w:tr>
      <w:tr w:rsidR="002F25AA" w:rsidRPr="00AA03A0">
        <w:trPr>
          <w:trHeight w:val="794"/>
        </w:trPr>
        <w:tc>
          <w:tcPr>
            <w:tcW w:w="992" w:type="dxa"/>
          </w:tcPr>
          <w:p w:rsidR="002F25AA" w:rsidRPr="00AA03A0" w:rsidRDefault="002F25AA" w:rsidP="00CB703A"/>
        </w:tc>
        <w:tc>
          <w:tcPr>
            <w:tcW w:w="2977" w:type="dxa"/>
          </w:tcPr>
          <w:p w:rsidR="002F25AA" w:rsidRPr="00AA03A0" w:rsidRDefault="002F25AA" w:rsidP="00CB703A"/>
        </w:tc>
        <w:tc>
          <w:tcPr>
            <w:tcW w:w="4815" w:type="dxa"/>
          </w:tcPr>
          <w:p w:rsidR="002F25AA" w:rsidRPr="00AA03A0" w:rsidRDefault="002F25AA" w:rsidP="00CB703A"/>
        </w:tc>
        <w:tc>
          <w:tcPr>
            <w:tcW w:w="2410" w:type="dxa"/>
          </w:tcPr>
          <w:p w:rsidR="002F25AA" w:rsidRPr="00AA03A0" w:rsidRDefault="002F25AA" w:rsidP="00CB703A"/>
        </w:tc>
        <w:tc>
          <w:tcPr>
            <w:tcW w:w="1275" w:type="dxa"/>
          </w:tcPr>
          <w:p w:rsidR="002F25AA" w:rsidRPr="00AA03A0" w:rsidRDefault="002F25AA" w:rsidP="00CB703A"/>
        </w:tc>
        <w:tc>
          <w:tcPr>
            <w:tcW w:w="1276" w:type="dxa"/>
          </w:tcPr>
          <w:p w:rsidR="002F25AA" w:rsidRPr="00AA03A0" w:rsidRDefault="002F25AA" w:rsidP="00CB703A"/>
        </w:tc>
        <w:tc>
          <w:tcPr>
            <w:tcW w:w="1418" w:type="dxa"/>
          </w:tcPr>
          <w:p w:rsidR="002F25AA" w:rsidRPr="00AA03A0" w:rsidRDefault="002F25AA" w:rsidP="00CB703A"/>
        </w:tc>
      </w:tr>
      <w:tr w:rsidR="002F25AA" w:rsidRPr="00AA03A0">
        <w:trPr>
          <w:trHeight w:val="794"/>
        </w:trPr>
        <w:tc>
          <w:tcPr>
            <w:tcW w:w="992" w:type="dxa"/>
          </w:tcPr>
          <w:p w:rsidR="002F25AA" w:rsidRPr="00AA03A0" w:rsidRDefault="002F25AA" w:rsidP="00CB703A"/>
        </w:tc>
        <w:tc>
          <w:tcPr>
            <w:tcW w:w="2977" w:type="dxa"/>
          </w:tcPr>
          <w:p w:rsidR="002F25AA" w:rsidRPr="00AA03A0" w:rsidRDefault="002F25AA" w:rsidP="00CB703A"/>
        </w:tc>
        <w:tc>
          <w:tcPr>
            <w:tcW w:w="4815" w:type="dxa"/>
          </w:tcPr>
          <w:p w:rsidR="002F25AA" w:rsidRPr="00AA03A0" w:rsidRDefault="002F25AA" w:rsidP="00CB703A"/>
        </w:tc>
        <w:tc>
          <w:tcPr>
            <w:tcW w:w="2410" w:type="dxa"/>
          </w:tcPr>
          <w:p w:rsidR="002F25AA" w:rsidRPr="00AA03A0" w:rsidRDefault="002F25AA" w:rsidP="00CB703A"/>
        </w:tc>
        <w:tc>
          <w:tcPr>
            <w:tcW w:w="1275" w:type="dxa"/>
          </w:tcPr>
          <w:p w:rsidR="002F25AA" w:rsidRPr="00AA03A0" w:rsidRDefault="002F25AA" w:rsidP="00CB703A"/>
        </w:tc>
        <w:tc>
          <w:tcPr>
            <w:tcW w:w="1276" w:type="dxa"/>
          </w:tcPr>
          <w:p w:rsidR="002F25AA" w:rsidRPr="00AA03A0" w:rsidRDefault="002F25AA" w:rsidP="00CB703A"/>
        </w:tc>
        <w:tc>
          <w:tcPr>
            <w:tcW w:w="1418" w:type="dxa"/>
          </w:tcPr>
          <w:p w:rsidR="002F25AA" w:rsidRPr="00AA03A0" w:rsidRDefault="002F25AA" w:rsidP="00CB703A"/>
        </w:tc>
      </w:tr>
      <w:tr w:rsidR="002F25AA" w:rsidRPr="00AA03A0">
        <w:trPr>
          <w:trHeight w:val="794"/>
        </w:trPr>
        <w:tc>
          <w:tcPr>
            <w:tcW w:w="992" w:type="dxa"/>
          </w:tcPr>
          <w:p w:rsidR="002F25AA" w:rsidRPr="00AA03A0" w:rsidRDefault="002F25AA" w:rsidP="00CB703A"/>
        </w:tc>
        <w:tc>
          <w:tcPr>
            <w:tcW w:w="2977" w:type="dxa"/>
          </w:tcPr>
          <w:p w:rsidR="002F25AA" w:rsidRPr="00AA03A0" w:rsidRDefault="002F25AA" w:rsidP="00CB703A"/>
        </w:tc>
        <w:tc>
          <w:tcPr>
            <w:tcW w:w="4815" w:type="dxa"/>
          </w:tcPr>
          <w:p w:rsidR="002F25AA" w:rsidRPr="00AA03A0" w:rsidRDefault="002F25AA" w:rsidP="00CB703A"/>
        </w:tc>
        <w:tc>
          <w:tcPr>
            <w:tcW w:w="2410" w:type="dxa"/>
          </w:tcPr>
          <w:p w:rsidR="002F25AA" w:rsidRPr="00AA03A0" w:rsidRDefault="002F25AA" w:rsidP="00CB703A"/>
        </w:tc>
        <w:tc>
          <w:tcPr>
            <w:tcW w:w="1275" w:type="dxa"/>
          </w:tcPr>
          <w:p w:rsidR="002F25AA" w:rsidRPr="00AA03A0" w:rsidRDefault="002F25AA" w:rsidP="00CB703A"/>
        </w:tc>
        <w:tc>
          <w:tcPr>
            <w:tcW w:w="1276" w:type="dxa"/>
          </w:tcPr>
          <w:p w:rsidR="002F25AA" w:rsidRPr="00AA03A0" w:rsidRDefault="002F25AA" w:rsidP="00CB703A"/>
        </w:tc>
        <w:tc>
          <w:tcPr>
            <w:tcW w:w="1418" w:type="dxa"/>
          </w:tcPr>
          <w:p w:rsidR="002F25AA" w:rsidRPr="00AA03A0" w:rsidRDefault="002F25AA" w:rsidP="00CB703A"/>
        </w:tc>
      </w:tr>
      <w:tr w:rsidR="002F25AA" w:rsidRPr="00AA03A0">
        <w:trPr>
          <w:trHeight w:val="794"/>
        </w:trPr>
        <w:tc>
          <w:tcPr>
            <w:tcW w:w="992" w:type="dxa"/>
          </w:tcPr>
          <w:p w:rsidR="002F25AA" w:rsidRPr="00AA03A0" w:rsidRDefault="002F25AA" w:rsidP="00CB703A"/>
        </w:tc>
        <w:tc>
          <w:tcPr>
            <w:tcW w:w="2977" w:type="dxa"/>
          </w:tcPr>
          <w:p w:rsidR="002F25AA" w:rsidRPr="00AA03A0" w:rsidRDefault="002F25AA" w:rsidP="00CB703A"/>
        </w:tc>
        <w:tc>
          <w:tcPr>
            <w:tcW w:w="4815" w:type="dxa"/>
          </w:tcPr>
          <w:p w:rsidR="002F25AA" w:rsidRPr="00AA03A0" w:rsidRDefault="002F25AA" w:rsidP="00CB703A"/>
        </w:tc>
        <w:tc>
          <w:tcPr>
            <w:tcW w:w="2410" w:type="dxa"/>
          </w:tcPr>
          <w:p w:rsidR="002F25AA" w:rsidRPr="00AA03A0" w:rsidRDefault="002F25AA" w:rsidP="00CB703A"/>
        </w:tc>
        <w:tc>
          <w:tcPr>
            <w:tcW w:w="1275" w:type="dxa"/>
          </w:tcPr>
          <w:p w:rsidR="002F25AA" w:rsidRPr="00AA03A0" w:rsidRDefault="002F25AA" w:rsidP="00CB703A"/>
        </w:tc>
        <w:tc>
          <w:tcPr>
            <w:tcW w:w="1276" w:type="dxa"/>
          </w:tcPr>
          <w:p w:rsidR="002F25AA" w:rsidRPr="00AA03A0" w:rsidRDefault="002F25AA" w:rsidP="00CB703A"/>
        </w:tc>
        <w:tc>
          <w:tcPr>
            <w:tcW w:w="1418" w:type="dxa"/>
          </w:tcPr>
          <w:p w:rsidR="002F25AA" w:rsidRPr="00AA03A0" w:rsidRDefault="002F25AA" w:rsidP="00CB703A"/>
        </w:tc>
      </w:tr>
      <w:tr w:rsidR="002F25AA" w:rsidRPr="00AA03A0">
        <w:trPr>
          <w:trHeight w:val="794"/>
        </w:trPr>
        <w:tc>
          <w:tcPr>
            <w:tcW w:w="992" w:type="dxa"/>
          </w:tcPr>
          <w:p w:rsidR="002F25AA" w:rsidRPr="00AA03A0" w:rsidRDefault="002F25AA" w:rsidP="00CB703A"/>
        </w:tc>
        <w:tc>
          <w:tcPr>
            <w:tcW w:w="2977" w:type="dxa"/>
          </w:tcPr>
          <w:p w:rsidR="002F25AA" w:rsidRPr="00AA03A0" w:rsidRDefault="002F25AA" w:rsidP="00CB703A"/>
        </w:tc>
        <w:tc>
          <w:tcPr>
            <w:tcW w:w="4815" w:type="dxa"/>
          </w:tcPr>
          <w:p w:rsidR="002F25AA" w:rsidRPr="00AA03A0" w:rsidRDefault="002F25AA" w:rsidP="00CB703A"/>
        </w:tc>
        <w:tc>
          <w:tcPr>
            <w:tcW w:w="2410" w:type="dxa"/>
          </w:tcPr>
          <w:p w:rsidR="002F25AA" w:rsidRPr="00AA03A0" w:rsidRDefault="002F25AA" w:rsidP="00CB703A"/>
        </w:tc>
        <w:tc>
          <w:tcPr>
            <w:tcW w:w="1275" w:type="dxa"/>
          </w:tcPr>
          <w:p w:rsidR="002F25AA" w:rsidRPr="00AA03A0" w:rsidRDefault="002F25AA" w:rsidP="00CB703A"/>
        </w:tc>
        <w:tc>
          <w:tcPr>
            <w:tcW w:w="1276" w:type="dxa"/>
          </w:tcPr>
          <w:p w:rsidR="002F25AA" w:rsidRPr="00AA03A0" w:rsidRDefault="002F25AA" w:rsidP="00CB703A"/>
        </w:tc>
        <w:tc>
          <w:tcPr>
            <w:tcW w:w="1418" w:type="dxa"/>
          </w:tcPr>
          <w:p w:rsidR="002F25AA" w:rsidRPr="00AA03A0" w:rsidRDefault="002F25AA" w:rsidP="00CB703A"/>
        </w:tc>
      </w:tr>
      <w:tr w:rsidR="002F25AA" w:rsidRPr="00AA03A0">
        <w:trPr>
          <w:trHeight w:val="794"/>
        </w:trPr>
        <w:tc>
          <w:tcPr>
            <w:tcW w:w="992" w:type="dxa"/>
          </w:tcPr>
          <w:p w:rsidR="002F25AA" w:rsidRPr="00AA03A0" w:rsidRDefault="002F25AA" w:rsidP="00CB703A"/>
        </w:tc>
        <w:tc>
          <w:tcPr>
            <w:tcW w:w="2977" w:type="dxa"/>
          </w:tcPr>
          <w:p w:rsidR="002F25AA" w:rsidRPr="00AA03A0" w:rsidRDefault="002F25AA" w:rsidP="00CB703A"/>
        </w:tc>
        <w:tc>
          <w:tcPr>
            <w:tcW w:w="4815" w:type="dxa"/>
          </w:tcPr>
          <w:p w:rsidR="002F25AA" w:rsidRPr="00AA03A0" w:rsidRDefault="002F25AA" w:rsidP="00CB703A"/>
        </w:tc>
        <w:tc>
          <w:tcPr>
            <w:tcW w:w="2410" w:type="dxa"/>
          </w:tcPr>
          <w:p w:rsidR="002F25AA" w:rsidRPr="00AA03A0" w:rsidRDefault="002F25AA" w:rsidP="00CB703A"/>
        </w:tc>
        <w:tc>
          <w:tcPr>
            <w:tcW w:w="1275" w:type="dxa"/>
          </w:tcPr>
          <w:p w:rsidR="002F25AA" w:rsidRPr="00AA03A0" w:rsidRDefault="002F25AA" w:rsidP="00CB703A"/>
        </w:tc>
        <w:tc>
          <w:tcPr>
            <w:tcW w:w="1276" w:type="dxa"/>
          </w:tcPr>
          <w:p w:rsidR="002F25AA" w:rsidRPr="00AA03A0" w:rsidRDefault="002F25AA" w:rsidP="00CB703A"/>
        </w:tc>
        <w:tc>
          <w:tcPr>
            <w:tcW w:w="1418" w:type="dxa"/>
          </w:tcPr>
          <w:p w:rsidR="002F25AA" w:rsidRPr="00AA03A0" w:rsidRDefault="002F25AA" w:rsidP="00CB703A"/>
        </w:tc>
      </w:tr>
    </w:tbl>
    <w:p w:rsidR="002F25AA" w:rsidRPr="005246CB" w:rsidRDefault="002F25AA" w:rsidP="005246CB"/>
    <w:p w:rsidR="002F25AA" w:rsidRPr="005246CB" w:rsidRDefault="002F25AA"/>
    <w:sectPr w:rsidR="002F25AA" w:rsidRPr="005246CB" w:rsidSect="003F2A79">
      <w:headerReference w:type="default" r:id="rId7"/>
      <w:footerReference w:type="default" r:id="rId8"/>
      <w:pgSz w:w="16838" w:h="11906" w:orient="landscape" w:code="9"/>
      <w:pgMar w:top="1134" w:right="851" w:bottom="567" w:left="851" w:header="113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5AA" w:rsidRDefault="002F25AA" w:rsidP="00FD4C8C">
      <w:r>
        <w:separator/>
      </w:r>
    </w:p>
  </w:endnote>
  <w:endnote w:type="continuationSeparator" w:id="1">
    <w:p w:rsidR="002F25AA" w:rsidRDefault="002F25AA" w:rsidP="00FD4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5AA" w:rsidRDefault="002F25AA" w:rsidP="002B5781">
    <w:pPr>
      <w:tabs>
        <w:tab w:val="center" w:pos="4536"/>
        <w:tab w:val="right" w:pos="9072"/>
      </w:tabs>
      <w:jc w:val="right"/>
      <w:rPr>
        <w:bCs/>
        <w:sz w:val="16"/>
        <w:szCs w:val="16"/>
        <w:lang w:val="de-DE" w:eastAsia="de-DE"/>
      </w:rPr>
    </w:pPr>
    <w:r w:rsidRPr="00315F80">
      <w:rPr>
        <w:sz w:val="16"/>
        <w:szCs w:val="16"/>
        <w:lang w:val="de-DE" w:eastAsia="de-DE"/>
      </w:rPr>
      <w:t xml:space="preserve">Seite </w:t>
    </w:r>
    <w:r w:rsidRPr="00315F80">
      <w:rPr>
        <w:bCs/>
        <w:sz w:val="16"/>
        <w:szCs w:val="16"/>
        <w:lang w:val="de-DE" w:eastAsia="de-DE"/>
      </w:rPr>
      <w:fldChar w:fldCharType="begin"/>
    </w:r>
    <w:r w:rsidRPr="00315F80">
      <w:rPr>
        <w:bCs/>
        <w:sz w:val="16"/>
        <w:szCs w:val="16"/>
        <w:lang w:val="de-DE" w:eastAsia="de-DE"/>
      </w:rPr>
      <w:instrText>PAGE</w:instrText>
    </w:r>
    <w:r w:rsidRPr="00315F80">
      <w:rPr>
        <w:bCs/>
        <w:sz w:val="16"/>
        <w:szCs w:val="16"/>
        <w:lang w:val="de-DE" w:eastAsia="de-DE"/>
      </w:rPr>
      <w:fldChar w:fldCharType="separate"/>
    </w:r>
    <w:r>
      <w:rPr>
        <w:bCs/>
        <w:noProof/>
        <w:sz w:val="16"/>
        <w:szCs w:val="16"/>
        <w:lang w:val="de-DE" w:eastAsia="de-DE"/>
      </w:rPr>
      <w:t>1</w:t>
    </w:r>
    <w:r w:rsidRPr="00315F80">
      <w:rPr>
        <w:bCs/>
        <w:sz w:val="16"/>
        <w:szCs w:val="16"/>
        <w:lang w:val="de-DE" w:eastAsia="de-DE"/>
      </w:rPr>
      <w:fldChar w:fldCharType="end"/>
    </w:r>
    <w:r w:rsidRPr="00315F80">
      <w:rPr>
        <w:sz w:val="16"/>
        <w:szCs w:val="16"/>
        <w:lang w:val="de-DE" w:eastAsia="de-DE"/>
      </w:rPr>
      <w:t xml:space="preserve"> von </w:t>
    </w:r>
    <w:r w:rsidRPr="00315F80">
      <w:rPr>
        <w:bCs/>
        <w:sz w:val="16"/>
        <w:szCs w:val="16"/>
        <w:lang w:val="de-DE" w:eastAsia="de-DE"/>
      </w:rPr>
      <w:fldChar w:fldCharType="begin"/>
    </w:r>
    <w:r w:rsidRPr="00315F80">
      <w:rPr>
        <w:bCs/>
        <w:sz w:val="16"/>
        <w:szCs w:val="16"/>
        <w:lang w:val="de-DE" w:eastAsia="de-DE"/>
      </w:rPr>
      <w:instrText>NUMPAGES</w:instrText>
    </w:r>
    <w:r w:rsidRPr="00315F80">
      <w:rPr>
        <w:bCs/>
        <w:sz w:val="16"/>
        <w:szCs w:val="16"/>
        <w:lang w:val="de-DE" w:eastAsia="de-DE"/>
      </w:rPr>
      <w:fldChar w:fldCharType="separate"/>
    </w:r>
    <w:r>
      <w:rPr>
        <w:bCs/>
        <w:noProof/>
        <w:sz w:val="16"/>
        <w:szCs w:val="16"/>
        <w:lang w:val="de-DE" w:eastAsia="de-DE"/>
      </w:rPr>
      <w:t>2</w:t>
    </w:r>
    <w:r w:rsidRPr="00315F80">
      <w:rPr>
        <w:bCs/>
        <w:sz w:val="16"/>
        <w:szCs w:val="16"/>
        <w:lang w:val="de-DE" w:eastAsia="de-DE"/>
      </w:rPr>
      <w:fldChar w:fldCharType="end"/>
    </w:r>
  </w:p>
  <w:p w:rsidR="002F25AA" w:rsidRPr="00E76CF1" w:rsidRDefault="002F25AA" w:rsidP="002B5781">
    <w:pPr>
      <w:tabs>
        <w:tab w:val="center" w:pos="4536"/>
        <w:tab w:val="right" w:pos="9072"/>
      </w:tabs>
      <w:jc w:val="right"/>
      <w:rPr>
        <w:bCs/>
        <w:sz w:val="2"/>
        <w:szCs w:val="2"/>
        <w:lang w:val="de-DE" w:eastAsia="de-DE"/>
      </w:rPr>
    </w:pPr>
  </w:p>
  <w:tbl>
    <w:tblPr>
      <w:tblW w:w="15168" w:type="dxa"/>
      <w:tblInd w:w="-106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0A0"/>
    </w:tblPr>
    <w:tblGrid>
      <w:gridCol w:w="7655"/>
      <w:gridCol w:w="7513"/>
    </w:tblGrid>
    <w:tr w:rsidR="002F25AA" w:rsidRPr="00AA03A0">
      <w:trPr>
        <w:trHeight w:val="266"/>
      </w:trPr>
      <w:tc>
        <w:tcPr>
          <w:tcW w:w="7655" w:type="dxa"/>
        </w:tcPr>
        <w:p w:rsidR="002F25AA" w:rsidRPr="00AA03A0" w:rsidRDefault="002F25AA" w:rsidP="002B5781">
          <w:pPr>
            <w:pStyle w:val="Header"/>
            <w:rPr>
              <w:rFonts w:ascii="Arial" w:hAnsi="Arial" w:cs="Arial"/>
              <w:noProof/>
              <w:sz w:val="16"/>
              <w:szCs w:val="16"/>
              <w:lang w:eastAsia="de-CH"/>
            </w:rPr>
          </w:pPr>
          <w:r w:rsidRPr="00AA03A0">
            <w:rPr>
              <w:rFonts w:ascii="Arial" w:hAnsi="Arial" w:cs="Arial"/>
              <w:noProof/>
              <w:sz w:val="16"/>
              <w:szCs w:val="16"/>
              <w:lang w:eastAsia="de-CH"/>
            </w:rPr>
            <w:t xml:space="preserve">Erstellt am: </w:t>
          </w:r>
          <w:r w:rsidRPr="00AA03A0">
            <w:rPr>
              <w:rFonts w:ascii="Arial" w:hAnsi="Arial" w:cs="Arial"/>
              <w:noProof/>
              <w:sz w:val="16"/>
              <w:szCs w:val="16"/>
              <w:shd w:val="clear" w:color="auto" w:fill="DDD9C3"/>
              <w:lang w:eastAsia="de-CH"/>
            </w:rPr>
            <w:fldChar w:fldCharType="begin"/>
          </w:r>
          <w:r w:rsidRPr="00AA03A0">
            <w:rPr>
              <w:rFonts w:ascii="Arial" w:hAnsi="Arial" w:cs="Arial"/>
              <w:noProof/>
              <w:sz w:val="16"/>
              <w:szCs w:val="16"/>
              <w:shd w:val="clear" w:color="auto" w:fill="DDD9C3"/>
              <w:lang w:eastAsia="de-CH"/>
            </w:rPr>
            <w:instrText xml:space="preserve"> TIME \@ "dd.MM.yyyy" </w:instrText>
          </w:r>
          <w:r w:rsidRPr="00AA03A0">
            <w:rPr>
              <w:rFonts w:ascii="Arial" w:hAnsi="Arial" w:cs="Arial"/>
              <w:noProof/>
              <w:sz w:val="16"/>
              <w:szCs w:val="16"/>
              <w:shd w:val="clear" w:color="auto" w:fill="DDD9C3"/>
              <w:lang w:eastAsia="de-CH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  <w:shd w:val="clear" w:color="auto" w:fill="DDD9C3"/>
              <w:lang w:eastAsia="de-CH"/>
            </w:rPr>
            <w:t>19.08.2020</w:t>
          </w:r>
          <w:r w:rsidRPr="00AA03A0">
            <w:rPr>
              <w:rFonts w:ascii="Arial" w:hAnsi="Arial" w:cs="Arial"/>
              <w:noProof/>
              <w:sz w:val="16"/>
              <w:szCs w:val="16"/>
              <w:shd w:val="clear" w:color="auto" w:fill="DDD9C3"/>
              <w:lang w:eastAsia="de-CH"/>
            </w:rPr>
            <w:fldChar w:fldCharType="end"/>
          </w:r>
        </w:p>
        <w:p w:rsidR="002F25AA" w:rsidRPr="00AA03A0" w:rsidRDefault="002F25AA" w:rsidP="002B5781">
          <w:pPr>
            <w:pStyle w:val="Header"/>
            <w:rPr>
              <w:rFonts w:ascii="Arial" w:hAnsi="Arial" w:cs="Arial"/>
              <w:noProof/>
              <w:sz w:val="16"/>
              <w:szCs w:val="16"/>
              <w:lang w:eastAsia="de-CH"/>
            </w:rPr>
          </w:pPr>
          <w:r w:rsidRPr="00AA03A0">
            <w:rPr>
              <w:rFonts w:ascii="Arial" w:hAnsi="Arial" w:cs="Arial"/>
              <w:noProof/>
              <w:sz w:val="16"/>
              <w:szCs w:val="16"/>
              <w:lang w:eastAsia="de-CH"/>
            </w:rPr>
            <w:t>Erstellt durch: gemäss Organigramm/Funktionsdiagramm</w:t>
          </w:r>
        </w:p>
        <w:p w:rsidR="002F25AA" w:rsidRPr="00AA03A0" w:rsidRDefault="002F25AA" w:rsidP="00AA03A0">
          <w:pPr>
            <w:pStyle w:val="Header"/>
            <w:ind w:left="34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513" w:type="dxa"/>
        </w:tcPr>
        <w:p w:rsidR="002F25AA" w:rsidRPr="00AA03A0" w:rsidRDefault="002F25AA" w:rsidP="002B5781">
          <w:pPr>
            <w:pStyle w:val="Header"/>
            <w:rPr>
              <w:rFonts w:ascii="Arial" w:hAnsi="Arial" w:cs="Arial"/>
              <w:noProof/>
              <w:sz w:val="16"/>
              <w:szCs w:val="16"/>
              <w:lang w:eastAsia="de-CH"/>
            </w:rPr>
          </w:pPr>
          <w:r w:rsidRPr="00AA03A0">
            <w:rPr>
              <w:rFonts w:ascii="Arial" w:hAnsi="Arial" w:cs="Arial"/>
              <w:noProof/>
              <w:sz w:val="16"/>
              <w:szCs w:val="16"/>
              <w:lang w:eastAsia="de-CH"/>
            </w:rPr>
            <w:t xml:space="preserve">AP Version: </w:t>
          </w:r>
          <w:r w:rsidRPr="00AA03A0">
            <w:rPr>
              <w:rFonts w:ascii="Arial" w:hAnsi="Arial" w:cs="Arial"/>
              <w:noProof/>
              <w:sz w:val="16"/>
              <w:szCs w:val="16"/>
              <w:highlight w:val="yellow"/>
              <w:lang w:eastAsia="de-CH"/>
            </w:rPr>
            <w:t>1.0</w:t>
          </w:r>
        </w:p>
        <w:p w:rsidR="002F25AA" w:rsidRPr="00AA03A0" w:rsidRDefault="002F25AA" w:rsidP="002B5781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AA03A0">
            <w:rPr>
              <w:rFonts w:ascii="Arial" w:hAnsi="Arial" w:cs="Arial"/>
              <w:sz w:val="16"/>
              <w:szCs w:val="16"/>
            </w:rPr>
            <w:t>Verteiler: gemäss Organigramm/Funktionsdiagramm</w:t>
          </w:r>
        </w:p>
        <w:p w:rsidR="002F25AA" w:rsidRPr="00AA03A0" w:rsidRDefault="002F25AA" w:rsidP="002B5781">
          <w:pPr>
            <w:pStyle w:val="Header"/>
            <w:rPr>
              <w:rFonts w:ascii="Arial" w:hAnsi="Arial" w:cs="Arial"/>
              <w:sz w:val="16"/>
              <w:szCs w:val="16"/>
            </w:rPr>
          </w:pPr>
        </w:p>
      </w:tc>
    </w:tr>
    <w:tr w:rsidR="002F25AA" w:rsidRPr="00AA03A0">
      <w:trPr>
        <w:trHeight w:val="538"/>
      </w:trPr>
      <w:tc>
        <w:tcPr>
          <w:tcW w:w="7655" w:type="dxa"/>
        </w:tcPr>
        <w:p w:rsidR="002F25AA" w:rsidRPr="00AA03A0" w:rsidRDefault="002F25AA" w:rsidP="002B5781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AA03A0">
            <w:rPr>
              <w:rFonts w:ascii="Arial" w:hAnsi="Arial" w:cs="Arial"/>
              <w:sz w:val="16"/>
              <w:szCs w:val="16"/>
            </w:rPr>
            <w:t xml:space="preserve">Verantwortung: </w:t>
          </w:r>
          <w:r w:rsidRPr="00AA03A0">
            <w:rPr>
              <w:rFonts w:ascii="Arial" w:hAnsi="Arial" w:cs="Arial"/>
              <w:noProof/>
              <w:sz w:val="16"/>
              <w:szCs w:val="16"/>
              <w:lang w:eastAsia="de-CH"/>
            </w:rPr>
            <w:t>Gesamtverantwortliche Person</w:t>
          </w:r>
        </w:p>
        <w:p w:rsidR="002F25AA" w:rsidRPr="00AA03A0" w:rsidRDefault="002F25AA" w:rsidP="002B5781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AA03A0">
            <w:rPr>
              <w:rFonts w:ascii="Arial" w:hAnsi="Arial" w:cs="Arial"/>
              <w:sz w:val="16"/>
              <w:szCs w:val="16"/>
            </w:rPr>
            <w:t xml:space="preserve">Freigabe am: </w:t>
          </w:r>
          <w:r w:rsidRPr="00AA03A0">
            <w:rPr>
              <w:rFonts w:ascii="Arial" w:hAnsi="Arial" w:cs="Arial"/>
              <w:i/>
              <w:sz w:val="16"/>
              <w:szCs w:val="16"/>
            </w:rPr>
            <w:t>Datum und Visum</w:t>
          </w:r>
        </w:p>
        <w:p w:rsidR="002F25AA" w:rsidRPr="00AA03A0" w:rsidRDefault="002F25AA" w:rsidP="002B5781">
          <w:pPr>
            <w:pStyle w:val="Head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513" w:type="dxa"/>
        </w:tcPr>
        <w:p w:rsidR="002F25AA" w:rsidRPr="00AA03A0" w:rsidRDefault="002F25AA" w:rsidP="002B5781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AA03A0">
            <w:rPr>
              <w:rFonts w:ascii="Arial" w:hAnsi="Arial" w:cs="Arial"/>
              <w:noProof/>
              <w:color w:val="000000"/>
              <w:sz w:val="16"/>
              <w:szCs w:val="16"/>
              <w:lang w:eastAsia="de-CH"/>
            </w:rPr>
            <w:t xml:space="preserve">Vorlage Galexis: </w:t>
          </w:r>
          <w:r w:rsidRPr="00AA03A0">
            <w:rPr>
              <w:rFonts w:ascii="Arial" w:hAnsi="Arial" w:cs="Arial"/>
              <w:noProof/>
              <w:sz w:val="16"/>
              <w:szCs w:val="16"/>
              <w:lang w:eastAsia="de-CH"/>
            </w:rPr>
            <w:t>G1</w:t>
          </w:r>
          <w:r w:rsidRPr="00AA03A0">
            <w:rPr>
              <w:rFonts w:ascii="Arial" w:hAnsi="Arial" w:cs="Arial"/>
              <w:sz w:val="16"/>
              <w:szCs w:val="16"/>
            </w:rPr>
            <w:t>.0</w:t>
          </w:r>
        </w:p>
      </w:tc>
    </w:tr>
    <w:tr w:rsidR="002F25AA" w:rsidRPr="00AA03A0">
      <w:trPr>
        <w:trHeight w:val="223"/>
      </w:trPr>
      <w:tc>
        <w:tcPr>
          <w:tcW w:w="15168" w:type="dxa"/>
          <w:gridSpan w:val="2"/>
        </w:tcPr>
        <w:p w:rsidR="002F25AA" w:rsidRPr="00AA03A0" w:rsidRDefault="002F25AA" w:rsidP="002B5781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AA03A0">
            <w:rPr>
              <w:rFonts w:ascii="Arial" w:hAnsi="Arial" w:cs="Arial"/>
              <w:noProof/>
              <w:sz w:val="16"/>
              <w:szCs w:val="16"/>
              <w:lang w:eastAsia="de-CH"/>
            </w:rPr>
            <w:t>Pfad:</w:t>
          </w:r>
          <w:r w:rsidRPr="00AA03A0">
            <w:rPr>
              <w:rFonts w:ascii="Arial" w:hAnsi="Arial" w:cs="Arial"/>
              <w:noProof/>
              <w:color w:val="000000"/>
              <w:sz w:val="16"/>
              <w:szCs w:val="16"/>
              <w:lang w:eastAsia="de-CH"/>
            </w:rPr>
            <w:t xml:space="preserve"> </w:t>
          </w:r>
          <w:r>
            <w:rPr>
              <w:rFonts w:ascii="Arial" w:hAnsi="Arial" w:cs="Arial"/>
              <w:noProof/>
              <w:sz w:val="16"/>
              <w:szCs w:val="16"/>
              <w:lang w:eastAsia="de-CH"/>
            </w:rPr>
            <w:t>Intern Bereich 2</w:t>
          </w:r>
        </w:p>
      </w:tc>
    </w:tr>
  </w:tbl>
  <w:p w:rsidR="002F25AA" w:rsidRPr="003E5892" w:rsidRDefault="002F25AA" w:rsidP="002B5781">
    <w:pPr>
      <w:pStyle w:val="Footer"/>
      <w:rPr>
        <w:sz w:val="2"/>
        <w:szCs w:val="2"/>
      </w:rPr>
    </w:pPr>
  </w:p>
  <w:p w:rsidR="002F25AA" w:rsidRPr="002B5781" w:rsidRDefault="002F25AA" w:rsidP="002B5781">
    <w:pPr>
      <w:pStyle w:val="Foo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5AA" w:rsidRDefault="002F25AA" w:rsidP="00FD4C8C">
      <w:r>
        <w:separator/>
      </w:r>
    </w:p>
  </w:footnote>
  <w:footnote w:type="continuationSeparator" w:id="1">
    <w:p w:rsidR="002F25AA" w:rsidRDefault="002F25AA" w:rsidP="00FD4C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168" w:type="dxa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2333"/>
      <w:gridCol w:w="2835"/>
    </w:tblGrid>
    <w:tr w:rsidR="002F25AA" w:rsidRPr="00AA03A0">
      <w:trPr>
        <w:trHeight w:val="557"/>
      </w:trPr>
      <w:tc>
        <w:tcPr>
          <w:tcW w:w="12333" w:type="dxa"/>
        </w:tcPr>
        <w:p w:rsidR="002F25AA" w:rsidRPr="00AA03A0" w:rsidRDefault="002F25AA" w:rsidP="005D1840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AA03A0">
            <w:rPr>
              <w:rFonts w:cs="Arial"/>
              <w:sz w:val="16"/>
              <w:szCs w:val="16"/>
            </w:rPr>
            <w:t xml:space="preserve">Qualitätsmanagement </w:t>
          </w:r>
          <w:r w:rsidRPr="00AA03A0">
            <w:rPr>
              <w:rFonts w:ascii="Arial" w:hAnsi="Arial" w:cs="Arial"/>
              <w:sz w:val="16"/>
              <w:szCs w:val="16"/>
            </w:rPr>
            <w:t>Praxisgemeinschaft in der Pünt 8222 Beringen</w:t>
          </w:r>
        </w:p>
        <w:p w:rsidR="002F25AA" w:rsidRPr="00AA03A0" w:rsidRDefault="002F25AA" w:rsidP="009A1C61">
          <w:pPr>
            <w:pStyle w:val="Header"/>
            <w:rPr>
              <w:rFonts w:ascii="Arial" w:hAnsi="Arial" w:cs="Arial"/>
              <w:sz w:val="16"/>
              <w:szCs w:val="16"/>
            </w:rPr>
          </w:pPr>
        </w:p>
        <w:p w:rsidR="002F25AA" w:rsidRPr="00AA03A0" w:rsidRDefault="002F25AA" w:rsidP="009A1C61">
          <w:pPr>
            <w:pStyle w:val="Header"/>
            <w:rPr>
              <w:rFonts w:ascii="Arial" w:hAnsi="Arial" w:cs="Arial"/>
              <w:sz w:val="16"/>
              <w:szCs w:val="16"/>
            </w:rPr>
          </w:pPr>
        </w:p>
        <w:p w:rsidR="002F25AA" w:rsidRPr="00AA03A0" w:rsidRDefault="002F25AA" w:rsidP="009A1C61">
          <w:pPr>
            <w:pStyle w:val="Header"/>
            <w:rPr>
              <w:rFonts w:ascii="Arial" w:hAnsi="Arial" w:cs="Arial"/>
              <w:b/>
              <w:sz w:val="16"/>
              <w:szCs w:val="16"/>
            </w:rPr>
          </w:pPr>
          <w:r w:rsidRPr="00AA03A0">
            <w:rPr>
              <w:rFonts w:ascii="Arial" w:hAnsi="Arial" w:cs="Arial"/>
              <w:b/>
              <w:sz w:val="16"/>
              <w:szCs w:val="16"/>
            </w:rPr>
            <w:t>KAPITEL Personal</w:t>
          </w:r>
        </w:p>
        <w:p w:rsidR="002F25AA" w:rsidRPr="00AA03A0" w:rsidRDefault="002F25AA" w:rsidP="009A1C61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AA03A0">
            <w:rPr>
              <w:rFonts w:ascii="Arial" w:hAnsi="Arial" w:cs="Arial"/>
              <w:b/>
              <w:sz w:val="16"/>
              <w:szCs w:val="16"/>
            </w:rPr>
            <w:t>AP Besuchte Fort- und Weiterbildungen</w:t>
          </w:r>
        </w:p>
      </w:tc>
      <w:tc>
        <w:tcPr>
          <w:tcW w:w="2835" w:type="dxa"/>
        </w:tcPr>
        <w:p w:rsidR="002F25AA" w:rsidRPr="00AA03A0" w:rsidRDefault="002F25AA" w:rsidP="005D1840">
          <w:pPr>
            <w:pStyle w:val="Header"/>
            <w:rPr>
              <w:rFonts w:ascii="Arial" w:hAnsi="Arial" w:cs="Arial"/>
              <w:b/>
              <w:sz w:val="16"/>
              <w:szCs w:val="16"/>
            </w:rPr>
          </w:pPr>
          <w:r w:rsidRPr="00AA03A0">
            <w:rPr>
              <w:rFonts w:ascii="Arial" w:hAnsi="Arial" w:cs="Arial"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16.25pt;height:44.25pt">
                <v:imagedata r:id="rId1" o:title=""/>
              </v:shape>
            </w:pict>
          </w:r>
          <w:bookmarkStart w:id="0" w:name="_GoBack"/>
          <w:bookmarkEnd w:id="0"/>
        </w:p>
      </w:tc>
    </w:tr>
  </w:tbl>
  <w:p w:rsidR="002F25AA" w:rsidRDefault="002F25AA" w:rsidP="00662A58">
    <w:pPr>
      <w:pStyle w:val="Header"/>
      <w:tabs>
        <w:tab w:val="clear" w:pos="4536"/>
        <w:tab w:val="clear" w:pos="9072"/>
        <w:tab w:val="left" w:pos="1803"/>
      </w:tabs>
      <w:spacing w:before="120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883"/>
    <w:multiLevelType w:val="hybridMultilevel"/>
    <w:tmpl w:val="A5961A1C"/>
    <w:lvl w:ilvl="0" w:tplc="D1CE54C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C8C"/>
    <w:rsid w:val="000345E9"/>
    <w:rsid w:val="00070900"/>
    <w:rsid w:val="00081A4B"/>
    <w:rsid w:val="000956EC"/>
    <w:rsid w:val="000977E6"/>
    <w:rsid w:val="000A6F9A"/>
    <w:rsid w:val="00120C71"/>
    <w:rsid w:val="001832CD"/>
    <w:rsid w:val="001D49DD"/>
    <w:rsid w:val="001E1ED9"/>
    <w:rsid w:val="002273F9"/>
    <w:rsid w:val="002A06C5"/>
    <w:rsid w:val="002B5781"/>
    <w:rsid w:val="002C7554"/>
    <w:rsid w:val="002E6FD7"/>
    <w:rsid w:val="002F25AA"/>
    <w:rsid w:val="002F7EDB"/>
    <w:rsid w:val="00315F80"/>
    <w:rsid w:val="00321676"/>
    <w:rsid w:val="00327CC9"/>
    <w:rsid w:val="00354A0A"/>
    <w:rsid w:val="003A54C7"/>
    <w:rsid w:val="003B17EC"/>
    <w:rsid w:val="003D11FA"/>
    <w:rsid w:val="003D2B7A"/>
    <w:rsid w:val="003E5892"/>
    <w:rsid w:val="003F2A79"/>
    <w:rsid w:val="003F4BA6"/>
    <w:rsid w:val="0041451B"/>
    <w:rsid w:val="004A1EF2"/>
    <w:rsid w:val="004C14A5"/>
    <w:rsid w:val="004D2F28"/>
    <w:rsid w:val="005246CB"/>
    <w:rsid w:val="00547D27"/>
    <w:rsid w:val="00554EF9"/>
    <w:rsid w:val="00564167"/>
    <w:rsid w:val="005D1840"/>
    <w:rsid w:val="0061757B"/>
    <w:rsid w:val="00652B21"/>
    <w:rsid w:val="00662A58"/>
    <w:rsid w:val="006E25AF"/>
    <w:rsid w:val="006E25C6"/>
    <w:rsid w:val="00722FC4"/>
    <w:rsid w:val="00764FF3"/>
    <w:rsid w:val="0078016C"/>
    <w:rsid w:val="00780FB4"/>
    <w:rsid w:val="00797FD7"/>
    <w:rsid w:val="007B3309"/>
    <w:rsid w:val="007B5CB8"/>
    <w:rsid w:val="007D4A33"/>
    <w:rsid w:val="007F65DE"/>
    <w:rsid w:val="00832F9F"/>
    <w:rsid w:val="00885D2E"/>
    <w:rsid w:val="008D0BC2"/>
    <w:rsid w:val="008E4832"/>
    <w:rsid w:val="00936945"/>
    <w:rsid w:val="00943FB3"/>
    <w:rsid w:val="00984A4A"/>
    <w:rsid w:val="00992901"/>
    <w:rsid w:val="009A1C61"/>
    <w:rsid w:val="009B72D5"/>
    <w:rsid w:val="009F6440"/>
    <w:rsid w:val="009F7BF5"/>
    <w:rsid w:val="00A045AB"/>
    <w:rsid w:val="00A36109"/>
    <w:rsid w:val="00A92917"/>
    <w:rsid w:val="00AA03A0"/>
    <w:rsid w:val="00AE737E"/>
    <w:rsid w:val="00B1640C"/>
    <w:rsid w:val="00B3691E"/>
    <w:rsid w:val="00B66F82"/>
    <w:rsid w:val="00B70302"/>
    <w:rsid w:val="00BE6B21"/>
    <w:rsid w:val="00C03A7B"/>
    <w:rsid w:val="00C0688E"/>
    <w:rsid w:val="00C6739F"/>
    <w:rsid w:val="00C844B7"/>
    <w:rsid w:val="00C92A05"/>
    <w:rsid w:val="00CB6847"/>
    <w:rsid w:val="00CB703A"/>
    <w:rsid w:val="00D0449B"/>
    <w:rsid w:val="00D271AC"/>
    <w:rsid w:val="00DE6EA1"/>
    <w:rsid w:val="00E01179"/>
    <w:rsid w:val="00E23807"/>
    <w:rsid w:val="00E76CF1"/>
    <w:rsid w:val="00E83BA6"/>
    <w:rsid w:val="00EB2B2B"/>
    <w:rsid w:val="00EB5D3A"/>
    <w:rsid w:val="00EC2DED"/>
    <w:rsid w:val="00ED6633"/>
    <w:rsid w:val="00ED79C3"/>
    <w:rsid w:val="00EF2E18"/>
    <w:rsid w:val="00F12E30"/>
    <w:rsid w:val="00F149DB"/>
    <w:rsid w:val="00F46E79"/>
    <w:rsid w:val="00F57677"/>
    <w:rsid w:val="00F6605E"/>
    <w:rsid w:val="00F7316C"/>
    <w:rsid w:val="00F75FD4"/>
    <w:rsid w:val="00F86969"/>
    <w:rsid w:val="00F91BFB"/>
    <w:rsid w:val="00FA5D75"/>
    <w:rsid w:val="00FC3D92"/>
    <w:rsid w:val="00FD4C8C"/>
    <w:rsid w:val="00FF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6CB"/>
    <w:rPr>
      <w:rFonts w:ascii="Arial" w:hAnsi="Arial"/>
      <w:sz w:val="20"/>
      <w:lang w:val="de-CH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167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1676"/>
    <w:rPr>
      <w:rFonts w:ascii="Cambria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FD4C8C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4C8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D4C8C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D4C8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D4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4C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D4C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081A4B"/>
    <w:rPr>
      <w:lang w:val="de-CH"/>
    </w:rPr>
  </w:style>
  <w:style w:type="character" w:styleId="CommentReference">
    <w:name w:val="annotation reference"/>
    <w:basedOn w:val="DefaultParagraphFont"/>
    <w:uiPriority w:val="99"/>
    <w:semiHidden/>
    <w:rsid w:val="00F12E3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12E3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12E30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12E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12E30"/>
    <w:rPr>
      <w:b/>
      <w:bCs/>
    </w:rPr>
  </w:style>
  <w:style w:type="character" w:styleId="Hyperlink">
    <w:name w:val="Hyperlink"/>
    <w:basedOn w:val="DefaultParagraphFont"/>
    <w:uiPriority w:val="99"/>
    <w:rsid w:val="009A1C61"/>
    <w:rPr>
      <w:rFonts w:cs="Times New Roman"/>
      <w:color w:val="0000FF"/>
      <w:u w:val="single"/>
    </w:rPr>
  </w:style>
  <w:style w:type="table" w:customStyle="1" w:styleId="Tabellenraster1">
    <w:name w:val="Tabellenraster1"/>
    <w:uiPriority w:val="99"/>
    <w:rsid w:val="00FF6FB4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F6FB4"/>
    <w:rPr>
      <w:rFonts w:ascii="Arial" w:hAnsi="Arial"/>
      <w:sz w:val="20"/>
      <w:lang w:val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4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90</Words>
  <Characters>567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Schmidli</dc:creator>
  <cp:keywords/>
  <dc:description/>
  <cp:lastModifiedBy>Martin Bösch</cp:lastModifiedBy>
  <cp:revision>10</cp:revision>
  <cp:lastPrinted>2019-08-13T11:41:00Z</cp:lastPrinted>
  <dcterms:created xsi:type="dcterms:W3CDTF">2019-08-09T12:23:00Z</dcterms:created>
  <dcterms:modified xsi:type="dcterms:W3CDTF">2020-08-19T20:32:00Z</dcterms:modified>
</cp:coreProperties>
</file>