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F" w:rsidRPr="00DA1DBD" w:rsidRDefault="0087658F" w:rsidP="007F31C2">
      <w:pPr>
        <w:pStyle w:val="Heading2"/>
        <w:spacing w:before="120" w:line="240" w:lineRule="exac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AP </w:t>
      </w:r>
      <w:r w:rsidRPr="00DA1DBD">
        <w:rPr>
          <w:rFonts w:ascii="Arial" w:hAnsi="Arial" w:cs="Arial"/>
          <w:color w:val="auto"/>
          <w:sz w:val="24"/>
          <w:szCs w:val="24"/>
        </w:rPr>
        <w:t xml:space="preserve">Versionenkontrolle Kapitel 1: </w:t>
      </w:r>
      <w:r w:rsidRPr="00DA1DBD">
        <w:rPr>
          <w:rFonts w:ascii="Arial" w:hAnsi="Arial" w:cs="Arial"/>
          <w:color w:val="auto"/>
          <w:sz w:val="24"/>
          <w:szCs w:val="24"/>
          <w:lang w:val="de-DE"/>
        </w:rPr>
        <w:t>Erstellung, Änderung und Lenkung von Dokumenten</w:t>
      </w:r>
    </w:p>
    <w:p w:rsidR="0087658F" w:rsidRDefault="0087658F" w:rsidP="00365ACA">
      <w:pPr>
        <w:pStyle w:val="NoSpacing"/>
        <w:spacing w:before="120" w:line="240" w:lineRule="exact"/>
        <w:rPr>
          <w:rFonts w:ascii="Arial" w:hAnsi="Arial" w:cs="Arial"/>
          <w:b/>
          <w:sz w:val="20"/>
          <w:szCs w:val="20"/>
        </w:rPr>
      </w:pPr>
    </w:p>
    <w:p w:rsidR="0087658F" w:rsidRDefault="0087658F" w:rsidP="00365ACA">
      <w:pPr>
        <w:pStyle w:val="NoSpacing"/>
        <w:spacing w:before="120" w:line="240" w:lineRule="exact"/>
        <w:rPr>
          <w:rFonts w:ascii="Arial" w:hAnsi="Arial" w:cs="Arial"/>
          <w:b/>
          <w:sz w:val="20"/>
          <w:szCs w:val="20"/>
        </w:rPr>
      </w:pPr>
    </w:p>
    <w:p w:rsidR="0087658F" w:rsidRPr="00715FF3" w:rsidRDefault="0087658F" w:rsidP="00CD0E53">
      <w:pPr>
        <w:pStyle w:val="NoSpacing"/>
        <w:spacing w:before="120" w:after="120" w:line="240" w:lineRule="exact"/>
        <w:rPr>
          <w:rFonts w:ascii="Arial" w:hAnsi="Arial" w:cs="Arial"/>
          <w:b/>
          <w:sz w:val="24"/>
          <w:szCs w:val="24"/>
        </w:rPr>
      </w:pPr>
      <w:r w:rsidRPr="00715FF3">
        <w:rPr>
          <w:rFonts w:ascii="Arial" w:hAnsi="Arial" w:cs="Arial"/>
          <w:b/>
          <w:sz w:val="24"/>
          <w:szCs w:val="24"/>
        </w:rPr>
        <w:t xml:space="preserve">SOP </w:t>
      </w:r>
      <w:r w:rsidRPr="00715FF3">
        <w:rPr>
          <w:rFonts w:ascii="Arial" w:hAnsi="Arial" w:cs="Arial"/>
          <w:b/>
          <w:sz w:val="24"/>
          <w:szCs w:val="24"/>
          <w:lang w:val="de-DE"/>
        </w:rPr>
        <w:t>Erstellung, Änderung und Lenkung von Dokumenten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118"/>
        <w:gridCol w:w="2552"/>
        <w:gridCol w:w="992"/>
        <w:gridCol w:w="1136"/>
        <w:gridCol w:w="990"/>
      </w:tblGrid>
      <w:tr w:rsidR="0087658F" w:rsidRPr="001F5F02">
        <w:trPr>
          <w:trHeight w:val="510"/>
        </w:trPr>
        <w:tc>
          <w:tcPr>
            <w:tcW w:w="846" w:type="dxa"/>
            <w:shd w:val="clear" w:color="auto" w:fill="D9D9D9"/>
            <w:vAlign w:val="center"/>
          </w:tcPr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1F5F02">
              <w:rPr>
                <w:rFonts w:ascii="Arial" w:hAnsi="Arial" w:cs="Arial"/>
                <w:b/>
                <w:sz w:val="17"/>
                <w:szCs w:val="17"/>
              </w:rPr>
              <w:t>Version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1F5F02">
              <w:rPr>
                <w:rFonts w:ascii="Arial" w:hAnsi="Arial" w:cs="Arial"/>
                <w:b/>
                <w:sz w:val="17"/>
                <w:szCs w:val="17"/>
              </w:rPr>
              <w:t>Änderung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1F5F02">
              <w:rPr>
                <w:rFonts w:ascii="Arial" w:hAnsi="Arial" w:cs="Arial"/>
                <w:b/>
                <w:sz w:val="17"/>
                <w:szCs w:val="17"/>
              </w:rPr>
              <w:t>Grund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1F5F02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b/>
                <w:sz w:val="17"/>
                <w:szCs w:val="17"/>
              </w:rPr>
            </w:pPr>
            <w:r w:rsidRPr="001F5F02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F5F02">
              <w:rPr>
                <w:rFonts w:ascii="Arial" w:hAnsi="Arial" w:cs="Arial"/>
                <w:sz w:val="16"/>
                <w:szCs w:val="16"/>
              </w:rPr>
              <w:t>Ausführende Person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7658F" w:rsidRPr="001F5F02" w:rsidRDefault="0087658F" w:rsidP="00BF6070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1F5F02">
              <w:rPr>
                <w:rFonts w:ascii="Arial" w:hAnsi="Arial" w:cs="Arial"/>
                <w:b/>
                <w:sz w:val="17"/>
                <w:szCs w:val="17"/>
              </w:rPr>
              <w:t xml:space="preserve">Visum </w:t>
            </w:r>
            <w:r w:rsidRPr="001F5F02">
              <w:rPr>
                <w:rFonts w:ascii="Arial" w:hAnsi="Arial" w:cs="Arial"/>
                <w:sz w:val="16"/>
                <w:szCs w:val="16"/>
              </w:rPr>
              <w:t>gesamt- verantw. Person</w:t>
            </w:r>
          </w:p>
        </w:tc>
      </w:tr>
      <w:tr w:rsidR="0087658F" w:rsidRPr="001F5F02">
        <w:trPr>
          <w:trHeight w:val="567"/>
        </w:trPr>
        <w:tc>
          <w:tcPr>
            <w:tcW w:w="846" w:type="dxa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3118" w:type="dxa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2552" w:type="dxa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992" w:type="dxa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color w:val="00589A"/>
                <w:sz w:val="17"/>
                <w:szCs w:val="17"/>
              </w:rPr>
            </w:pPr>
          </w:p>
        </w:tc>
        <w:tc>
          <w:tcPr>
            <w:tcW w:w="1136" w:type="dxa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  <w:tc>
          <w:tcPr>
            <w:tcW w:w="990" w:type="dxa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color w:val="132DED"/>
                <w:sz w:val="17"/>
                <w:szCs w:val="17"/>
              </w:rPr>
            </w:pPr>
          </w:p>
        </w:tc>
      </w:tr>
      <w:tr w:rsidR="0087658F" w:rsidRPr="001F5F02">
        <w:trPr>
          <w:trHeight w:val="567"/>
        </w:trPr>
        <w:tc>
          <w:tcPr>
            <w:tcW w:w="846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7658F" w:rsidRPr="001F5F02">
        <w:trPr>
          <w:trHeight w:val="567"/>
        </w:trPr>
        <w:tc>
          <w:tcPr>
            <w:tcW w:w="846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6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vAlign w:val="center"/>
          </w:tcPr>
          <w:p w:rsidR="0087658F" w:rsidRPr="001F5F02" w:rsidRDefault="0087658F" w:rsidP="001F5F02">
            <w:pPr>
              <w:pStyle w:val="NoSpacing"/>
              <w:spacing w:before="120" w:line="240" w:lineRule="atLeas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87658F" w:rsidRDefault="0087658F" w:rsidP="00E8327F">
      <w:pPr>
        <w:tabs>
          <w:tab w:val="left" w:pos="3450"/>
        </w:tabs>
        <w:spacing w:before="120" w:line="240" w:lineRule="exact"/>
        <w:rPr>
          <w:rFonts w:cs="Arial"/>
          <w:szCs w:val="20"/>
        </w:rPr>
      </w:pPr>
    </w:p>
    <w:sectPr w:rsidR="0087658F" w:rsidSect="003932EC">
      <w:headerReference w:type="default" r:id="rId7"/>
      <w:footerReference w:type="default" r:id="rId8"/>
      <w:pgSz w:w="11906" w:h="16838" w:code="9"/>
      <w:pgMar w:top="1418" w:right="1021" w:bottom="2410" w:left="1247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8F" w:rsidRDefault="0087658F" w:rsidP="00FD4C8C">
      <w:r>
        <w:separator/>
      </w:r>
    </w:p>
  </w:endnote>
  <w:endnote w:type="continuationSeparator" w:id="1">
    <w:p w:rsidR="0087658F" w:rsidRDefault="0087658F" w:rsidP="00FD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8F" w:rsidRDefault="0087658F" w:rsidP="00315F80">
    <w:pPr>
      <w:tabs>
        <w:tab w:val="center" w:pos="4536"/>
        <w:tab w:val="right" w:pos="9072"/>
      </w:tabs>
      <w:jc w:val="right"/>
      <w:rPr>
        <w:rFonts w:cs="Arial"/>
        <w:bCs/>
        <w:sz w:val="16"/>
        <w:szCs w:val="16"/>
        <w:lang w:val="de-DE" w:eastAsia="de-DE"/>
      </w:rPr>
    </w:pPr>
    <w:r w:rsidRPr="00315F80">
      <w:rPr>
        <w:rFonts w:cs="Arial"/>
        <w:sz w:val="16"/>
        <w:szCs w:val="16"/>
        <w:lang w:val="de-DE" w:eastAsia="de-DE"/>
      </w:rPr>
      <w:t xml:space="preserve">Seite </w:t>
    </w:r>
    <w:r w:rsidRPr="00315F80">
      <w:rPr>
        <w:rFonts w:cs="Arial"/>
        <w:bCs/>
        <w:sz w:val="16"/>
        <w:szCs w:val="16"/>
        <w:lang w:val="de-DE" w:eastAsia="de-DE"/>
      </w:rPr>
      <w:fldChar w:fldCharType="begin"/>
    </w:r>
    <w:r w:rsidRPr="00315F80">
      <w:rPr>
        <w:rFonts w:cs="Arial"/>
        <w:bCs/>
        <w:sz w:val="16"/>
        <w:szCs w:val="16"/>
        <w:lang w:val="de-DE" w:eastAsia="de-DE"/>
      </w:rPr>
      <w:instrText>PAGE</w:instrText>
    </w:r>
    <w:r w:rsidRPr="00315F80">
      <w:rPr>
        <w:rFonts w:cs="Arial"/>
        <w:bCs/>
        <w:sz w:val="16"/>
        <w:szCs w:val="16"/>
        <w:lang w:val="de-DE" w:eastAsia="de-DE"/>
      </w:rPr>
      <w:fldChar w:fldCharType="separate"/>
    </w:r>
    <w:r>
      <w:rPr>
        <w:rFonts w:cs="Arial"/>
        <w:bCs/>
        <w:noProof/>
        <w:sz w:val="16"/>
        <w:szCs w:val="16"/>
        <w:lang w:val="de-DE" w:eastAsia="de-DE"/>
      </w:rPr>
      <w:t>1</w:t>
    </w:r>
    <w:r w:rsidRPr="00315F80">
      <w:rPr>
        <w:rFonts w:cs="Arial"/>
        <w:bCs/>
        <w:sz w:val="16"/>
        <w:szCs w:val="16"/>
        <w:lang w:val="de-DE" w:eastAsia="de-DE"/>
      </w:rPr>
      <w:fldChar w:fldCharType="end"/>
    </w:r>
    <w:r w:rsidRPr="00315F80">
      <w:rPr>
        <w:rFonts w:cs="Arial"/>
        <w:sz w:val="16"/>
        <w:szCs w:val="16"/>
        <w:lang w:val="de-DE" w:eastAsia="de-DE"/>
      </w:rPr>
      <w:t xml:space="preserve"> von </w:t>
    </w:r>
    <w:r w:rsidRPr="00315F80">
      <w:rPr>
        <w:rFonts w:cs="Arial"/>
        <w:bCs/>
        <w:sz w:val="16"/>
        <w:szCs w:val="16"/>
        <w:lang w:val="de-DE" w:eastAsia="de-DE"/>
      </w:rPr>
      <w:fldChar w:fldCharType="begin"/>
    </w:r>
    <w:r w:rsidRPr="00315F80">
      <w:rPr>
        <w:rFonts w:cs="Arial"/>
        <w:bCs/>
        <w:sz w:val="16"/>
        <w:szCs w:val="16"/>
        <w:lang w:val="de-DE" w:eastAsia="de-DE"/>
      </w:rPr>
      <w:instrText>NUMPAGES</w:instrText>
    </w:r>
    <w:r w:rsidRPr="00315F80">
      <w:rPr>
        <w:rFonts w:cs="Arial"/>
        <w:bCs/>
        <w:sz w:val="16"/>
        <w:szCs w:val="16"/>
        <w:lang w:val="de-DE" w:eastAsia="de-DE"/>
      </w:rPr>
      <w:fldChar w:fldCharType="separate"/>
    </w:r>
    <w:r>
      <w:rPr>
        <w:rFonts w:cs="Arial"/>
        <w:bCs/>
        <w:noProof/>
        <w:sz w:val="16"/>
        <w:szCs w:val="16"/>
        <w:lang w:val="de-DE" w:eastAsia="de-DE"/>
      </w:rPr>
      <w:t>1</w:t>
    </w:r>
    <w:r w:rsidRPr="00315F80">
      <w:rPr>
        <w:rFonts w:cs="Arial"/>
        <w:bCs/>
        <w:sz w:val="16"/>
        <w:szCs w:val="16"/>
        <w:lang w:val="de-DE" w:eastAsia="de-DE"/>
      </w:rPr>
      <w:fldChar w:fldCharType="end"/>
    </w:r>
  </w:p>
  <w:p w:rsidR="0087658F" w:rsidRPr="003932EC" w:rsidRDefault="0087658F" w:rsidP="00315F80">
    <w:pPr>
      <w:tabs>
        <w:tab w:val="center" w:pos="4536"/>
        <w:tab w:val="right" w:pos="9072"/>
      </w:tabs>
      <w:jc w:val="right"/>
      <w:rPr>
        <w:rFonts w:cs="Arial"/>
        <w:sz w:val="4"/>
        <w:szCs w:val="4"/>
        <w:lang w:val="de-DE" w:eastAsia="de-DE"/>
      </w:rPr>
    </w:pPr>
  </w:p>
  <w:tbl>
    <w:tblPr>
      <w:tblW w:w="9639" w:type="dxa"/>
      <w:tblInd w:w="-10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820"/>
      <w:gridCol w:w="4819"/>
    </w:tblGrid>
    <w:tr w:rsidR="0087658F" w:rsidRPr="001F5F02">
      <w:trPr>
        <w:trHeight w:val="266"/>
      </w:trPr>
      <w:tc>
        <w:tcPr>
          <w:tcW w:w="4820" w:type="dxa"/>
        </w:tcPr>
        <w:p w:rsidR="0087658F" w:rsidRPr="001F5F02" w:rsidRDefault="0087658F" w:rsidP="00BB03D1">
          <w:pPr>
            <w:pStyle w:val="Header"/>
            <w:rPr>
              <w:noProof/>
              <w:sz w:val="16"/>
              <w:szCs w:val="16"/>
              <w:lang w:eastAsia="de-CH"/>
            </w:rPr>
          </w:pPr>
          <w:r w:rsidRPr="001F5F02">
            <w:rPr>
              <w:noProof/>
              <w:sz w:val="16"/>
              <w:szCs w:val="16"/>
              <w:lang w:eastAsia="de-CH"/>
            </w:rPr>
            <w:t xml:space="preserve">Erstellt am: </w:t>
          </w:r>
          <w:r w:rsidRPr="001F5F02">
            <w:rPr>
              <w:noProof/>
              <w:sz w:val="16"/>
              <w:szCs w:val="16"/>
              <w:shd w:val="clear" w:color="auto" w:fill="DDD9C3"/>
              <w:lang w:eastAsia="de-CH"/>
            </w:rPr>
            <w:fldChar w:fldCharType="begin"/>
          </w:r>
          <w:r w:rsidRPr="001F5F02">
            <w:rPr>
              <w:noProof/>
              <w:sz w:val="16"/>
              <w:szCs w:val="16"/>
              <w:shd w:val="clear" w:color="auto" w:fill="DDD9C3"/>
              <w:lang w:eastAsia="de-CH"/>
            </w:rPr>
            <w:instrText xml:space="preserve"> TIME \@ "dd.MM.yyyy" </w:instrText>
          </w:r>
          <w:r w:rsidRPr="001F5F02">
            <w:rPr>
              <w:noProof/>
              <w:sz w:val="16"/>
              <w:szCs w:val="16"/>
              <w:shd w:val="clear" w:color="auto" w:fill="DDD9C3"/>
              <w:lang w:eastAsia="de-CH"/>
            </w:rPr>
            <w:fldChar w:fldCharType="separate"/>
          </w:r>
          <w:r>
            <w:rPr>
              <w:noProof/>
              <w:sz w:val="16"/>
              <w:szCs w:val="16"/>
              <w:shd w:val="clear" w:color="auto" w:fill="DDD9C3"/>
              <w:lang w:eastAsia="de-CH"/>
            </w:rPr>
            <w:t>19.08.2020</w:t>
          </w:r>
          <w:r w:rsidRPr="001F5F02">
            <w:rPr>
              <w:noProof/>
              <w:sz w:val="16"/>
              <w:szCs w:val="16"/>
              <w:shd w:val="clear" w:color="auto" w:fill="DDD9C3"/>
              <w:lang w:eastAsia="de-CH"/>
            </w:rPr>
            <w:fldChar w:fldCharType="end"/>
          </w:r>
        </w:p>
        <w:p w:rsidR="0087658F" w:rsidRPr="001F5F02" w:rsidRDefault="0087658F" w:rsidP="00BB03D1">
          <w:pPr>
            <w:pStyle w:val="Header"/>
            <w:rPr>
              <w:noProof/>
              <w:sz w:val="16"/>
              <w:szCs w:val="16"/>
              <w:lang w:eastAsia="de-CH"/>
            </w:rPr>
          </w:pPr>
          <w:r w:rsidRPr="001F5F02">
            <w:rPr>
              <w:noProof/>
              <w:sz w:val="16"/>
              <w:szCs w:val="16"/>
              <w:lang w:eastAsia="de-CH"/>
            </w:rPr>
            <w:t>Erstellt durch: Gemäss Organigramm/Funktiondiagramm</w:t>
          </w:r>
        </w:p>
        <w:p w:rsidR="0087658F" w:rsidRPr="001F5F02" w:rsidRDefault="0087658F" w:rsidP="001F5F02">
          <w:pPr>
            <w:pStyle w:val="Header"/>
            <w:ind w:left="34"/>
            <w:rPr>
              <w:sz w:val="16"/>
              <w:szCs w:val="16"/>
            </w:rPr>
          </w:pPr>
        </w:p>
      </w:tc>
      <w:tc>
        <w:tcPr>
          <w:tcW w:w="4819" w:type="dxa"/>
        </w:tcPr>
        <w:p w:rsidR="0087658F" w:rsidRPr="001F5F02" w:rsidRDefault="0087658F" w:rsidP="00BB03D1">
          <w:pPr>
            <w:pStyle w:val="Header"/>
            <w:rPr>
              <w:noProof/>
              <w:sz w:val="16"/>
              <w:szCs w:val="16"/>
              <w:lang w:eastAsia="de-CH"/>
            </w:rPr>
          </w:pPr>
          <w:r w:rsidRPr="001F5F02">
            <w:rPr>
              <w:noProof/>
              <w:sz w:val="16"/>
              <w:szCs w:val="16"/>
              <w:lang w:eastAsia="de-CH"/>
            </w:rPr>
            <w:t>AP</w:t>
          </w:r>
          <w:bookmarkStart w:id="0" w:name="_GoBack"/>
          <w:bookmarkEnd w:id="0"/>
          <w:r w:rsidRPr="001F5F02">
            <w:rPr>
              <w:noProof/>
              <w:sz w:val="16"/>
              <w:szCs w:val="16"/>
              <w:lang w:eastAsia="de-CH"/>
            </w:rPr>
            <w:t xml:space="preserve"> Version: </w:t>
          </w:r>
          <w:r w:rsidRPr="001F5F02">
            <w:rPr>
              <w:noProof/>
              <w:sz w:val="16"/>
              <w:szCs w:val="16"/>
              <w:highlight w:val="yellow"/>
              <w:lang w:eastAsia="de-CH"/>
            </w:rPr>
            <w:t>1.0</w:t>
          </w:r>
        </w:p>
        <w:p w:rsidR="0087658F" w:rsidRPr="001F5F02" w:rsidRDefault="0087658F" w:rsidP="00713E4E">
          <w:pPr>
            <w:pStyle w:val="Header"/>
            <w:rPr>
              <w:sz w:val="16"/>
              <w:szCs w:val="16"/>
            </w:rPr>
          </w:pPr>
          <w:r w:rsidRPr="001F5F02">
            <w:rPr>
              <w:sz w:val="16"/>
              <w:szCs w:val="16"/>
            </w:rPr>
            <w:t>Verteiler: gemäss Organigramm/Funktionsdiagramm</w:t>
          </w:r>
        </w:p>
      </w:tc>
    </w:tr>
    <w:tr w:rsidR="0087658F" w:rsidRPr="001F5F02">
      <w:trPr>
        <w:trHeight w:val="538"/>
      </w:trPr>
      <w:tc>
        <w:tcPr>
          <w:tcW w:w="4820" w:type="dxa"/>
        </w:tcPr>
        <w:p w:rsidR="0087658F" w:rsidRPr="001F5F02" w:rsidRDefault="0087658F" w:rsidP="00361143">
          <w:pPr>
            <w:pStyle w:val="Header"/>
            <w:rPr>
              <w:sz w:val="16"/>
              <w:szCs w:val="16"/>
            </w:rPr>
          </w:pPr>
          <w:r w:rsidRPr="001F5F02">
            <w:rPr>
              <w:sz w:val="16"/>
              <w:szCs w:val="16"/>
            </w:rPr>
            <w:t xml:space="preserve">Verantwortung: </w:t>
          </w:r>
          <w:r>
            <w:rPr>
              <w:sz w:val="16"/>
              <w:szCs w:val="16"/>
            </w:rPr>
            <w:t>mb</w:t>
          </w:r>
        </w:p>
        <w:p w:rsidR="0087658F" w:rsidRPr="001F5F02" w:rsidRDefault="0087658F" w:rsidP="00BB03D1">
          <w:pPr>
            <w:pStyle w:val="Header"/>
            <w:rPr>
              <w:i/>
              <w:sz w:val="16"/>
              <w:szCs w:val="16"/>
            </w:rPr>
          </w:pPr>
          <w:r w:rsidRPr="001F5F02">
            <w:rPr>
              <w:sz w:val="16"/>
              <w:szCs w:val="16"/>
            </w:rPr>
            <w:t xml:space="preserve">Freigabe: </w:t>
          </w:r>
          <w:r w:rsidRPr="001F5F02">
            <w:rPr>
              <w:i/>
              <w:sz w:val="16"/>
              <w:szCs w:val="16"/>
            </w:rPr>
            <w:t>Datum und Visum</w:t>
          </w:r>
        </w:p>
        <w:p w:rsidR="0087658F" w:rsidRPr="001F5F02" w:rsidRDefault="0087658F" w:rsidP="00BB03D1">
          <w:pPr>
            <w:pStyle w:val="Header"/>
            <w:rPr>
              <w:sz w:val="16"/>
              <w:szCs w:val="16"/>
            </w:rPr>
          </w:pPr>
        </w:p>
      </w:tc>
      <w:tc>
        <w:tcPr>
          <w:tcW w:w="4819" w:type="dxa"/>
        </w:tcPr>
        <w:p w:rsidR="0087658F" w:rsidRPr="001F5F02" w:rsidRDefault="0087658F" w:rsidP="00BB03D1">
          <w:pPr>
            <w:pStyle w:val="Header"/>
            <w:rPr>
              <w:sz w:val="16"/>
              <w:szCs w:val="16"/>
            </w:rPr>
          </w:pPr>
          <w:r w:rsidRPr="001F5F02">
            <w:rPr>
              <w:sz w:val="16"/>
              <w:szCs w:val="16"/>
            </w:rPr>
            <w:t>Vorlage Galexis: G1.0</w:t>
          </w:r>
        </w:p>
      </w:tc>
    </w:tr>
    <w:tr w:rsidR="0087658F" w:rsidRPr="001F5F02">
      <w:trPr>
        <w:trHeight w:val="223"/>
      </w:trPr>
      <w:tc>
        <w:tcPr>
          <w:tcW w:w="9639" w:type="dxa"/>
          <w:gridSpan w:val="2"/>
        </w:tcPr>
        <w:p w:rsidR="0087658F" w:rsidRPr="001F5F02" w:rsidRDefault="0087658F" w:rsidP="00BB03D1">
          <w:pPr>
            <w:pStyle w:val="Header"/>
            <w:rPr>
              <w:sz w:val="16"/>
              <w:szCs w:val="16"/>
            </w:rPr>
          </w:pPr>
          <w:r w:rsidRPr="001F5F02">
            <w:rPr>
              <w:noProof/>
              <w:sz w:val="16"/>
              <w:szCs w:val="16"/>
              <w:lang w:eastAsia="de-CH"/>
            </w:rPr>
            <w:t>Pfad:</w:t>
          </w:r>
          <w:r w:rsidRPr="001F5F02">
            <w:rPr>
              <w:noProof/>
              <w:color w:val="000000"/>
              <w:sz w:val="16"/>
              <w:szCs w:val="16"/>
              <w:lang w:eastAsia="de-CH"/>
            </w:rPr>
            <w:t xml:space="preserve"> </w:t>
          </w:r>
          <w:r>
            <w:rPr>
              <w:noProof/>
              <w:sz w:val="16"/>
              <w:szCs w:val="16"/>
              <w:lang w:eastAsia="de-CH"/>
            </w:rPr>
            <w:t>Intranet Bereich 1</w:t>
          </w:r>
        </w:p>
      </w:tc>
    </w:tr>
  </w:tbl>
  <w:p w:rsidR="0087658F" w:rsidRPr="0094260E" w:rsidRDefault="0087658F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8F" w:rsidRDefault="0087658F" w:rsidP="00FD4C8C">
      <w:r>
        <w:separator/>
      </w:r>
    </w:p>
  </w:footnote>
  <w:footnote w:type="continuationSeparator" w:id="1">
    <w:p w:rsidR="0087658F" w:rsidRDefault="0087658F" w:rsidP="00FD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059"/>
      <w:gridCol w:w="2580"/>
    </w:tblGrid>
    <w:tr w:rsidR="0087658F" w:rsidRPr="001F5F02">
      <w:trPr>
        <w:trHeight w:val="557"/>
      </w:trPr>
      <w:tc>
        <w:tcPr>
          <w:tcW w:w="7059" w:type="dxa"/>
        </w:tcPr>
        <w:p w:rsidR="0087658F" w:rsidRPr="001F5F02" w:rsidRDefault="0087658F" w:rsidP="00BC4FBD">
          <w:pPr>
            <w:pStyle w:val="Header"/>
            <w:rPr>
              <w:sz w:val="16"/>
              <w:szCs w:val="16"/>
            </w:rPr>
          </w:pPr>
          <w:r w:rsidRPr="001F5F02">
            <w:rPr>
              <w:sz w:val="16"/>
              <w:szCs w:val="16"/>
            </w:rPr>
            <w:t>Qualitätsmanagement Praxisgemeinschaft in der Pünt 8222 Beringen</w:t>
          </w:r>
        </w:p>
        <w:p w:rsidR="0087658F" w:rsidRPr="001F5F02" w:rsidRDefault="0087658F" w:rsidP="00BC4FBD">
          <w:pPr>
            <w:pStyle w:val="Header"/>
            <w:rPr>
              <w:sz w:val="16"/>
              <w:szCs w:val="16"/>
            </w:rPr>
          </w:pPr>
        </w:p>
        <w:p w:rsidR="0087658F" w:rsidRPr="001F5F02" w:rsidRDefault="0087658F" w:rsidP="00BC4FBD">
          <w:pPr>
            <w:pStyle w:val="Header"/>
            <w:rPr>
              <w:sz w:val="16"/>
              <w:szCs w:val="16"/>
            </w:rPr>
          </w:pPr>
        </w:p>
        <w:p w:rsidR="0087658F" w:rsidRPr="001F5F02" w:rsidRDefault="0087658F" w:rsidP="00BC4FBD">
          <w:pPr>
            <w:pStyle w:val="Header"/>
            <w:rPr>
              <w:b/>
              <w:sz w:val="16"/>
              <w:szCs w:val="16"/>
            </w:rPr>
          </w:pPr>
          <w:r w:rsidRPr="001F5F02">
            <w:rPr>
              <w:b/>
              <w:sz w:val="16"/>
              <w:szCs w:val="16"/>
            </w:rPr>
            <w:t>KAPITEL Erstellung, Änderung und Lenkung von Dokumenten</w:t>
          </w:r>
        </w:p>
        <w:p w:rsidR="0087658F" w:rsidRPr="001F5F02" w:rsidRDefault="0087658F" w:rsidP="00822E5A">
          <w:pPr>
            <w:pStyle w:val="Header"/>
            <w:rPr>
              <w:sz w:val="16"/>
              <w:szCs w:val="16"/>
            </w:rPr>
          </w:pPr>
          <w:r w:rsidRPr="001F5F02">
            <w:rPr>
              <w:b/>
              <w:sz w:val="16"/>
              <w:szCs w:val="16"/>
            </w:rPr>
            <w:t>AP Versionenkontrolle Kapitel 1</w:t>
          </w:r>
        </w:p>
      </w:tc>
      <w:tc>
        <w:tcPr>
          <w:tcW w:w="2580" w:type="dxa"/>
        </w:tcPr>
        <w:p w:rsidR="0087658F" w:rsidRPr="001F5F02" w:rsidRDefault="0087658F" w:rsidP="00BC4FBD">
          <w:pPr>
            <w:pStyle w:val="Header"/>
            <w:rPr>
              <w:sz w:val="16"/>
              <w:szCs w:val="16"/>
            </w:rPr>
          </w:pPr>
          <w:r w:rsidRPr="001F5F02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6.25pt;height:44.25pt">
                <v:imagedata r:id="rId1" o:title=""/>
              </v:shape>
            </w:pict>
          </w:r>
        </w:p>
      </w:tc>
    </w:tr>
  </w:tbl>
  <w:p w:rsidR="0087658F" w:rsidRDefault="0087658F" w:rsidP="009B7452">
    <w:pPr>
      <w:pStyle w:val="Header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83"/>
    <w:multiLevelType w:val="hybridMultilevel"/>
    <w:tmpl w:val="A5961A1C"/>
    <w:lvl w:ilvl="0" w:tplc="D1CE54C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DB"/>
    <w:multiLevelType w:val="hybridMultilevel"/>
    <w:tmpl w:val="EE60617C"/>
    <w:lvl w:ilvl="0" w:tplc="54DAB3E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54E377B"/>
    <w:multiLevelType w:val="hybridMultilevel"/>
    <w:tmpl w:val="E5D49EFA"/>
    <w:lvl w:ilvl="0" w:tplc="10B66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327C93"/>
    <w:multiLevelType w:val="hybridMultilevel"/>
    <w:tmpl w:val="BB984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A30"/>
    <w:multiLevelType w:val="hybridMultilevel"/>
    <w:tmpl w:val="1F06ACA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0C4DDD"/>
    <w:multiLevelType w:val="hybridMultilevel"/>
    <w:tmpl w:val="34ECCCF4"/>
    <w:lvl w:ilvl="0" w:tplc="9ACC09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25071"/>
    <w:multiLevelType w:val="hybridMultilevel"/>
    <w:tmpl w:val="8A903CE2"/>
    <w:lvl w:ilvl="0" w:tplc="9ACC09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ACC091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D30A2"/>
    <w:multiLevelType w:val="hybridMultilevel"/>
    <w:tmpl w:val="FBAEF2DE"/>
    <w:lvl w:ilvl="0" w:tplc="9ACC09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A5A44"/>
    <w:multiLevelType w:val="hybridMultilevel"/>
    <w:tmpl w:val="79CAC1CE"/>
    <w:lvl w:ilvl="0" w:tplc="9ACC091E">
      <w:numFmt w:val="bullet"/>
      <w:lvlText w:val="-"/>
      <w:lvlJc w:val="left"/>
      <w:pPr>
        <w:ind w:left="6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446466AD"/>
    <w:multiLevelType w:val="multilevel"/>
    <w:tmpl w:val="07083F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84B33A3"/>
    <w:multiLevelType w:val="hybridMultilevel"/>
    <w:tmpl w:val="7674A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147C1"/>
    <w:multiLevelType w:val="hybridMultilevel"/>
    <w:tmpl w:val="F2BA5F5C"/>
    <w:lvl w:ilvl="0" w:tplc="58A63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D2FB2"/>
    <w:multiLevelType w:val="hybridMultilevel"/>
    <w:tmpl w:val="1BB69140"/>
    <w:lvl w:ilvl="0" w:tplc="9ACC09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ACC091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1C1C"/>
    <w:multiLevelType w:val="multilevel"/>
    <w:tmpl w:val="27A67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BDD0DEF"/>
    <w:multiLevelType w:val="hybridMultilevel"/>
    <w:tmpl w:val="6160193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8C"/>
    <w:rsid w:val="0003178E"/>
    <w:rsid w:val="00033825"/>
    <w:rsid w:val="0005567D"/>
    <w:rsid w:val="000675CB"/>
    <w:rsid w:val="00081A4B"/>
    <w:rsid w:val="000956EC"/>
    <w:rsid w:val="000977E6"/>
    <w:rsid w:val="000B5A23"/>
    <w:rsid w:val="000C3F63"/>
    <w:rsid w:val="000C402F"/>
    <w:rsid w:val="000F4041"/>
    <w:rsid w:val="001103ED"/>
    <w:rsid w:val="001312D4"/>
    <w:rsid w:val="00132A2E"/>
    <w:rsid w:val="00132CAD"/>
    <w:rsid w:val="00136F72"/>
    <w:rsid w:val="0014615B"/>
    <w:rsid w:val="00177AF7"/>
    <w:rsid w:val="001832CD"/>
    <w:rsid w:val="00184FBA"/>
    <w:rsid w:val="00185E19"/>
    <w:rsid w:val="001C68A4"/>
    <w:rsid w:val="001D6006"/>
    <w:rsid w:val="001D7B95"/>
    <w:rsid w:val="001E1ED9"/>
    <w:rsid w:val="001F5DF3"/>
    <w:rsid w:val="001F5F02"/>
    <w:rsid w:val="002047F0"/>
    <w:rsid w:val="00213AF5"/>
    <w:rsid w:val="00240EA6"/>
    <w:rsid w:val="00255D34"/>
    <w:rsid w:val="00256E2A"/>
    <w:rsid w:val="00266352"/>
    <w:rsid w:val="00267002"/>
    <w:rsid w:val="00285A48"/>
    <w:rsid w:val="002D281C"/>
    <w:rsid w:val="002D6E17"/>
    <w:rsid w:val="002E6FD7"/>
    <w:rsid w:val="002F32AE"/>
    <w:rsid w:val="00315F80"/>
    <w:rsid w:val="00323A71"/>
    <w:rsid w:val="00325505"/>
    <w:rsid w:val="00327CC9"/>
    <w:rsid w:val="00340076"/>
    <w:rsid w:val="00344680"/>
    <w:rsid w:val="00350FE2"/>
    <w:rsid w:val="003545C1"/>
    <w:rsid w:val="00354A0A"/>
    <w:rsid w:val="00361143"/>
    <w:rsid w:val="00365ACA"/>
    <w:rsid w:val="00374E7C"/>
    <w:rsid w:val="003932EC"/>
    <w:rsid w:val="003A3E9B"/>
    <w:rsid w:val="003A54C7"/>
    <w:rsid w:val="003B1709"/>
    <w:rsid w:val="003B17EC"/>
    <w:rsid w:val="003B3FD3"/>
    <w:rsid w:val="003D11FA"/>
    <w:rsid w:val="003F32EA"/>
    <w:rsid w:val="003F4BA6"/>
    <w:rsid w:val="00420174"/>
    <w:rsid w:val="004336CC"/>
    <w:rsid w:val="00435BEF"/>
    <w:rsid w:val="00443297"/>
    <w:rsid w:val="00443726"/>
    <w:rsid w:val="00443831"/>
    <w:rsid w:val="004749E9"/>
    <w:rsid w:val="004831FF"/>
    <w:rsid w:val="00491CB2"/>
    <w:rsid w:val="004934B6"/>
    <w:rsid w:val="004A111F"/>
    <w:rsid w:val="004A1EF2"/>
    <w:rsid w:val="004C56D1"/>
    <w:rsid w:val="004D2F28"/>
    <w:rsid w:val="004D3207"/>
    <w:rsid w:val="004D3560"/>
    <w:rsid w:val="004F5119"/>
    <w:rsid w:val="004F5195"/>
    <w:rsid w:val="0050031D"/>
    <w:rsid w:val="00501272"/>
    <w:rsid w:val="00503F8E"/>
    <w:rsid w:val="005106C9"/>
    <w:rsid w:val="00523F44"/>
    <w:rsid w:val="005454DF"/>
    <w:rsid w:val="00554EF9"/>
    <w:rsid w:val="005553CD"/>
    <w:rsid w:val="00564167"/>
    <w:rsid w:val="00584201"/>
    <w:rsid w:val="005B1372"/>
    <w:rsid w:val="005C4308"/>
    <w:rsid w:val="005D20DD"/>
    <w:rsid w:val="005E51B1"/>
    <w:rsid w:val="005E7173"/>
    <w:rsid w:val="005F5451"/>
    <w:rsid w:val="0061757B"/>
    <w:rsid w:val="00625790"/>
    <w:rsid w:val="00645874"/>
    <w:rsid w:val="00652B21"/>
    <w:rsid w:val="006613A9"/>
    <w:rsid w:val="0066227F"/>
    <w:rsid w:val="006717C1"/>
    <w:rsid w:val="00686DF7"/>
    <w:rsid w:val="00692DF2"/>
    <w:rsid w:val="006A2E5F"/>
    <w:rsid w:val="006C1A7F"/>
    <w:rsid w:val="006C603B"/>
    <w:rsid w:val="006E25C6"/>
    <w:rsid w:val="006F149F"/>
    <w:rsid w:val="006F458B"/>
    <w:rsid w:val="00713E4E"/>
    <w:rsid w:val="00715FF3"/>
    <w:rsid w:val="00720329"/>
    <w:rsid w:val="00770A4C"/>
    <w:rsid w:val="0078016C"/>
    <w:rsid w:val="00780FB4"/>
    <w:rsid w:val="00797FD7"/>
    <w:rsid w:val="007B3309"/>
    <w:rsid w:val="007E004D"/>
    <w:rsid w:val="007E0D96"/>
    <w:rsid w:val="007E7600"/>
    <w:rsid w:val="007F31C2"/>
    <w:rsid w:val="007F4CC8"/>
    <w:rsid w:val="007F5613"/>
    <w:rsid w:val="007F65DE"/>
    <w:rsid w:val="00813708"/>
    <w:rsid w:val="00822E5A"/>
    <w:rsid w:val="00832F9F"/>
    <w:rsid w:val="00844E85"/>
    <w:rsid w:val="0085167D"/>
    <w:rsid w:val="00855398"/>
    <w:rsid w:val="008606BF"/>
    <w:rsid w:val="0087658F"/>
    <w:rsid w:val="008828AA"/>
    <w:rsid w:val="00886418"/>
    <w:rsid w:val="008876CC"/>
    <w:rsid w:val="008A1885"/>
    <w:rsid w:val="008B2AFA"/>
    <w:rsid w:val="008D0BC2"/>
    <w:rsid w:val="008E4832"/>
    <w:rsid w:val="008E712E"/>
    <w:rsid w:val="008F4FC3"/>
    <w:rsid w:val="00900EDE"/>
    <w:rsid w:val="00902EC9"/>
    <w:rsid w:val="00914BAB"/>
    <w:rsid w:val="00926AEB"/>
    <w:rsid w:val="009342FF"/>
    <w:rsid w:val="00936945"/>
    <w:rsid w:val="0094260E"/>
    <w:rsid w:val="00943FB3"/>
    <w:rsid w:val="00961ABD"/>
    <w:rsid w:val="00984A4A"/>
    <w:rsid w:val="00985238"/>
    <w:rsid w:val="00992901"/>
    <w:rsid w:val="009B0806"/>
    <w:rsid w:val="009B0B60"/>
    <w:rsid w:val="009B2E9C"/>
    <w:rsid w:val="009B7452"/>
    <w:rsid w:val="009E1FB1"/>
    <w:rsid w:val="009F0041"/>
    <w:rsid w:val="009F6440"/>
    <w:rsid w:val="009F7BF5"/>
    <w:rsid w:val="00A01D62"/>
    <w:rsid w:val="00A30B91"/>
    <w:rsid w:val="00A32510"/>
    <w:rsid w:val="00A36109"/>
    <w:rsid w:val="00A51FE6"/>
    <w:rsid w:val="00A520C0"/>
    <w:rsid w:val="00A729F7"/>
    <w:rsid w:val="00A73CD1"/>
    <w:rsid w:val="00A85593"/>
    <w:rsid w:val="00A94D30"/>
    <w:rsid w:val="00A95031"/>
    <w:rsid w:val="00A9590D"/>
    <w:rsid w:val="00AA3F1A"/>
    <w:rsid w:val="00AB7021"/>
    <w:rsid w:val="00AC7285"/>
    <w:rsid w:val="00AD4ACF"/>
    <w:rsid w:val="00AE0D40"/>
    <w:rsid w:val="00AE737E"/>
    <w:rsid w:val="00AF5372"/>
    <w:rsid w:val="00AF5638"/>
    <w:rsid w:val="00B3691E"/>
    <w:rsid w:val="00B43E97"/>
    <w:rsid w:val="00B46D01"/>
    <w:rsid w:val="00B70302"/>
    <w:rsid w:val="00B74301"/>
    <w:rsid w:val="00B903BF"/>
    <w:rsid w:val="00B94A30"/>
    <w:rsid w:val="00BA62B0"/>
    <w:rsid w:val="00BA71CD"/>
    <w:rsid w:val="00BB03D1"/>
    <w:rsid w:val="00BB5CD8"/>
    <w:rsid w:val="00BC29A3"/>
    <w:rsid w:val="00BC4FBD"/>
    <w:rsid w:val="00BD7286"/>
    <w:rsid w:val="00BD7564"/>
    <w:rsid w:val="00BE2D21"/>
    <w:rsid w:val="00BE30E4"/>
    <w:rsid w:val="00BF6070"/>
    <w:rsid w:val="00BF7DEB"/>
    <w:rsid w:val="00C03A7B"/>
    <w:rsid w:val="00C116A5"/>
    <w:rsid w:val="00C170C3"/>
    <w:rsid w:val="00C30D6D"/>
    <w:rsid w:val="00C83FDB"/>
    <w:rsid w:val="00C844B7"/>
    <w:rsid w:val="00CB6847"/>
    <w:rsid w:val="00CC795F"/>
    <w:rsid w:val="00CD0E53"/>
    <w:rsid w:val="00CD19B3"/>
    <w:rsid w:val="00CE0870"/>
    <w:rsid w:val="00CE3A18"/>
    <w:rsid w:val="00D0449B"/>
    <w:rsid w:val="00D271AC"/>
    <w:rsid w:val="00D411CE"/>
    <w:rsid w:val="00D46652"/>
    <w:rsid w:val="00D54F7E"/>
    <w:rsid w:val="00D55B83"/>
    <w:rsid w:val="00D62BD6"/>
    <w:rsid w:val="00D636CC"/>
    <w:rsid w:val="00D647F8"/>
    <w:rsid w:val="00D768C4"/>
    <w:rsid w:val="00D77373"/>
    <w:rsid w:val="00D87458"/>
    <w:rsid w:val="00D96845"/>
    <w:rsid w:val="00DA0161"/>
    <w:rsid w:val="00DA1D9D"/>
    <w:rsid w:val="00DA1DBD"/>
    <w:rsid w:val="00DB03B6"/>
    <w:rsid w:val="00DE3FDB"/>
    <w:rsid w:val="00E01179"/>
    <w:rsid w:val="00E15B2B"/>
    <w:rsid w:val="00E15FE0"/>
    <w:rsid w:val="00E206EA"/>
    <w:rsid w:val="00E2307C"/>
    <w:rsid w:val="00E23807"/>
    <w:rsid w:val="00E51A1F"/>
    <w:rsid w:val="00E8327F"/>
    <w:rsid w:val="00E83BA6"/>
    <w:rsid w:val="00E84E75"/>
    <w:rsid w:val="00EA3264"/>
    <w:rsid w:val="00EB2B2B"/>
    <w:rsid w:val="00EC1868"/>
    <w:rsid w:val="00EC2DED"/>
    <w:rsid w:val="00ED6633"/>
    <w:rsid w:val="00ED79C3"/>
    <w:rsid w:val="00EF2E18"/>
    <w:rsid w:val="00F0271A"/>
    <w:rsid w:val="00F069A3"/>
    <w:rsid w:val="00F10CAC"/>
    <w:rsid w:val="00F11414"/>
    <w:rsid w:val="00F20097"/>
    <w:rsid w:val="00F37630"/>
    <w:rsid w:val="00F40F3A"/>
    <w:rsid w:val="00F46FA7"/>
    <w:rsid w:val="00F51CA6"/>
    <w:rsid w:val="00F55168"/>
    <w:rsid w:val="00F55819"/>
    <w:rsid w:val="00F61673"/>
    <w:rsid w:val="00F75FD4"/>
    <w:rsid w:val="00F91BFB"/>
    <w:rsid w:val="00F9238D"/>
    <w:rsid w:val="00F97DDA"/>
    <w:rsid w:val="00FA5D75"/>
    <w:rsid w:val="00FB6221"/>
    <w:rsid w:val="00FC3D92"/>
    <w:rsid w:val="00FD4C8C"/>
    <w:rsid w:val="00FD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CF"/>
    <w:rPr>
      <w:rFonts w:ascii="Arial" w:hAnsi="Arial"/>
      <w:sz w:val="20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4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B6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4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0B60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D4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C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4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1A4B"/>
    <w:rPr>
      <w:lang w:val="de-CH"/>
    </w:rPr>
  </w:style>
  <w:style w:type="paragraph" w:styleId="ListParagraph">
    <w:name w:val="List Paragraph"/>
    <w:basedOn w:val="Normal"/>
    <w:uiPriority w:val="99"/>
    <w:qFormat/>
    <w:rsid w:val="00AD4AC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F45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45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458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458B"/>
    <w:rPr>
      <w:b/>
      <w:bCs/>
    </w:rPr>
  </w:style>
  <w:style w:type="character" w:styleId="Hyperlink">
    <w:name w:val="Hyperlink"/>
    <w:basedOn w:val="DefaultParagraphFont"/>
    <w:uiPriority w:val="99"/>
    <w:rsid w:val="00BB03D1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9342FF"/>
    <w:rPr>
      <w:rFonts w:ascii="Arial" w:hAnsi="Arial"/>
      <w:sz w:val="2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209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Schmidli</dc:creator>
  <cp:keywords/>
  <dc:description/>
  <cp:lastModifiedBy>Martin Bösch</cp:lastModifiedBy>
  <cp:revision>6</cp:revision>
  <cp:lastPrinted>2019-07-30T14:56:00Z</cp:lastPrinted>
  <dcterms:created xsi:type="dcterms:W3CDTF">2019-08-08T08:23:00Z</dcterms:created>
  <dcterms:modified xsi:type="dcterms:W3CDTF">2020-08-19T19:42:00Z</dcterms:modified>
</cp:coreProperties>
</file>