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D" w:rsidRDefault="00ED79CD" w:rsidP="0005648C">
      <w:pPr>
        <w:pStyle w:val="NoSpacing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SOP </w:t>
      </w:r>
      <w:r w:rsidRPr="0005648C">
        <w:rPr>
          <w:rFonts w:ascii="Arial" w:hAnsi="Arial" w:cs="Arial"/>
          <w:b/>
          <w:sz w:val="24"/>
          <w:szCs w:val="24"/>
        </w:rPr>
        <w:t xml:space="preserve">Organigramm, </w:t>
      </w:r>
      <w:r>
        <w:rPr>
          <w:rFonts w:ascii="Arial" w:hAnsi="Arial" w:cs="Arial"/>
          <w:b/>
          <w:sz w:val="24"/>
          <w:szCs w:val="24"/>
        </w:rPr>
        <w:t xml:space="preserve">Funktionsdiagramm und </w:t>
      </w:r>
      <w:r w:rsidRPr="0005648C">
        <w:rPr>
          <w:rFonts w:ascii="Arial" w:hAnsi="Arial" w:cs="Arial"/>
          <w:b/>
          <w:sz w:val="24"/>
          <w:szCs w:val="24"/>
        </w:rPr>
        <w:t>Stellenbeschreibung</w:t>
      </w:r>
    </w:p>
    <w:p w:rsidR="00ED79CD" w:rsidRPr="0005648C" w:rsidRDefault="00ED79CD" w:rsidP="0005648C">
      <w:pPr>
        <w:pStyle w:val="NoSpacing"/>
        <w:spacing w:before="120"/>
        <w:rPr>
          <w:rFonts w:ascii="Arial" w:hAnsi="Arial" w:cs="Arial"/>
          <w:b/>
          <w:sz w:val="24"/>
          <w:szCs w:val="24"/>
        </w:rPr>
      </w:pPr>
      <w:r w:rsidRPr="0005648C">
        <w:rPr>
          <w:rFonts w:ascii="Arial" w:hAnsi="Arial" w:cs="Arial"/>
          <w:sz w:val="20"/>
          <w:szCs w:val="20"/>
        </w:rPr>
        <w:t xml:space="preserve">Diese Arbeitsanweisung regelt </w:t>
      </w:r>
      <w:r>
        <w:rPr>
          <w:rFonts w:ascii="Arial" w:hAnsi="Arial" w:cs="Arial"/>
          <w:sz w:val="20"/>
          <w:szCs w:val="20"/>
        </w:rPr>
        <w:t>den Inhalt der Stellenbeschreibungen</w:t>
      </w:r>
      <w:r w:rsidRPr="0005648C">
        <w:rPr>
          <w:rFonts w:ascii="Arial" w:hAnsi="Arial" w:cs="Arial"/>
          <w:sz w:val="20"/>
          <w:szCs w:val="20"/>
        </w:rPr>
        <w:t>, die Führung eines Organigramms sowie eines Funktionsdiagramms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D79CD" w:rsidRPr="0005648C" w:rsidRDefault="00ED79CD" w:rsidP="000564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Default="00ED79CD" w:rsidP="00512F22">
      <w:pPr>
        <w:pStyle w:val="NoSpacing"/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b/>
          <w:sz w:val="20"/>
          <w:szCs w:val="20"/>
        </w:rPr>
        <w:t>Ziel</w:t>
      </w:r>
    </w:p>
    <w:p w:rsidR="00ED79CD" w:rsidRPr="0005648C" w:rsidRDefault="00ED79CD" w:rsidP="0005648C">
      <w:pPr>
        <w:pStyle w:val="NoSpacing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Ziel dieser Arbeitsanweisung ist</w:t>
      </w:r>
      <w:r>
        <w:rPr>
          <w:rFonts w:ascii="Arial" w:hAnsi="Arial" w:cs="Arial"/>
          <w:sz w:val="20"/>
          <w:szCs w:val="20"/>
        </w:rPr>
        <w:t>,</w:t>
      </w:r>
      <w:r w:rsidRPr="0005648C">
        <w:rPr>
          <w:rFonts w:ascii="Arial" w:hAnsi="Arial" w:cs="Arial"/>
          <w:sz w:val="20"/>
          <w:szCs w:val="20"/>
        </w:rPr>
        <w:t xml:space="preserve"> eine klare Übersicht der Tätigkeitsbereiche aller mitarbeitenden Personen zu erhalten</w:t>
      </w:r>
      <w:r w:rsidRPr="0005648C">
        <w:rPr>
          <w:rFonts w:ascii="Arial" w:hAnsi="Arial" w:cs="Arial"/>
          <w:b/>
          <w:sz w:val="20"/>
          <w:szCs w:val="20"/>
        </w:rPr>
        <w:t xml:space="preserve">. </w:t>
      </w:r>
    </w:p>
    <w:p w:rsidR="00ED79CD" w:rsidRPr="0005648C" w:rsidRDefault="00ED79CD" w:rsidP="000564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Pr="0005648C" w:rsidRDefault="00ED79CD" w:rsidP="00512F22">
      <w:pPr>
        <w:pStyle w:val="NoSpacing"/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b/>
          <w:sz w:val="20"/>
          <w:szCs w:val="20"/>
        </w:rPr>
        <w:t>Zuständigkeiten</w:t>
      </w:r>
    </w:p>
    <w:p w:rsidR="00ED79CD" w:rsidRPr="0005648C" w:rsidRDefault="00ED79CD" w:rsidP="0005648C">
      <w:pPr>
        <w:pStyle w:val="NoSpacing"/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 xml:space="preserve">Durchführung: Mitarbeitende gemäss </w:t>
      </w:r>
      <w:r>
        <w:rPr>
          <w:rFonts w:ascii="Arial" w:hAnsi="Arial" w:cs="Arial"/>
          <w:sz w:val="20"/>
          <w:szCs w:val="20"/>
        </w:rPr>
        <w:t>Organigramm/</w:t>
      </w:r>
      <w:r w:rsidRPr="0005648C">
        <w:rPr>
          <w:rFonts w:ascii="Arial" w:hAnsi="Arial" w:cs="Arial"/>
          <w:sz w:val="20"/>
          <w:szCs w:val="20"/>
        </w:rPr>
        <w:t>Funktionsdiagramm</w:t>
      </w:r>
    </w:p>
    <w:p w:rsidR="00ED79CD" w:rsidRPr="0005648C" w:rsidRDefault="00ED79CD" w:rsidP="0005648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Verantwortung: Gesamtverantwortliche Person</w:t>
      </w:r>
    </w:p>
    <w:p w:rsidR="00ED79CD" w:rsidRPr="0005648C" w:rsidRDefault="00ED79CD" w:rsidP="000564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Pr="0005648C" w:rsidRDefault="00ED79CD" w:rsidP="00AE3DF7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b/>
          <w:sz w:val="20"/>
          <w:szCs w:val="20"/>
        </w:rPr>
        <w:t>Stellenbeschreibung</w:t>
      </w:r>
    </w:p>
    <w:p w:rsidR="00ED79CD" w:rsidRPr="0005648C" w:rsidRDefault="00ED79CD" w:rsidP="000564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Pr="0005648C" w:rsidRDefault="00ED79CD" w:rsidP="0005648C">
      <w:pPr>
        <w:pStyle w:val="NoSpacing"/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Für alle in der Praxis tätigen Personen existiert eine Stellenbeschreibung, welche aktuell gehalten werden muss. Eine Stellenbeschreibung dient unter anderem der Aufgabenzuteilung und der Prozessoptimierung.</w:t>
      </w:r>
    </w:p>
    <w:p w:rsidR="00ED79CD" w:rsidRPr="0005648C" w:rsidRDefault="00ED79CD" w:rsidP="009F6B58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Pr="0005648C" w:rsidRDefault="00ED79CD" w:rsidP="00B70302">
      <w:pPr>
        <w:pStyle w:val="NoSpacing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Die Stellenbeschreibung enthält folgende Angaben: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Eintrittsdatum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Vorname</w:t>
      </w:r>
      <w:r>
        <w:rPr>
          <w:rFonts w:ascii="Arial" w:hAnsi="Arial" w:cs="Arial"/>
          <w:sz w:val="20"/>
          <w:szCs w:val="20"/>
        </w:rPr>
        <w:t>, Nachname der stelleninhabenden</w:t>
      </w:r>
      <w:r w:rsidRPr="0005648C">
        <w:rPr>
          <w:rFonts w:ascii="Arial" w:hAnsi="Arial" w:cs="Arial"/>
          <w:sz w:val="20"/>
          <w:szCs w:val="20"/>
        </w:rPr>
        <w:t xml:space="preserve"> Person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Stellen</w:t>
      </w:r>
      <w:r w:rsidRPr="0005648C">
        <w:rPr>
          <w:rFonts w:ascii="Arial" w:hAnsi="Arial" w:cs="Arial"/>
          <w:sz w:val="20"/>
          <w:szCs w:val="20"/>
        </w:rPr>
        <w:t>bezeichnung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Pensum</w:t>
      </w:r>
    </w:p>
    <w:p w:rsidR="00ED79CD" w:rsidRPr="003C185A" w:rsidRDefault="00ED79CD" w:rsidP="003C185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organisatorische Einordnung (übergeordnete Stelle, Stellvertretung, ...)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Hauptaufgaben und Spezialaufgaben (Tätigkeitsbeschrieb)</w:t>
      </w:r>
    </w:p>
    <w:p w:rsidR="00ED79CD" w:rsidRPr="0005648C" w:rsidRDefault="00ED79CD" w:rsidP="001D7AF5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</w:t>
      </w:r>
      <w:r w:rsidRPr="0005648C">
        <w:rPr>
          <w:rFonts w:ascii="Arial" w:hAnsi="Arial" w:cs="Arial"/>
          <w:sz w:val="20"/>
          <w:szCs w:val="20"/>
        </w:rPr>
        <w:t>Kompetenzen</w:t>
      </w:r>
    </w:p>
    <w:p w:rsidR="00ED79CD" w:rsidRPr="0005648C" w:rsidRDefault="00ED79CD" w:rsidP="00B70302">
      <w:pPr>
        <w:pStyle w:val="NoSpacing"/>
        <w:rPr>
          <w:rFonts w:ascii="Arial" w:hAnsi="Arial" w:cs="Arial"/>
          <w:sz w:val="20"/>
          <w:szCs w:val="20"/>
        </w:rPr>
      </w:pPr>
    </w:p>
    <w:p w:rsidR="00ED79CD" w:rsidRPr="0005648C" w:rsidRDefault="00ED79CD" w:rsidP="00B70302">
      <w:pPr>
        <w:pStyle w:val="NoSpacing"/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 xml:space="preserve">Die Stellenbeschreibung wird von der </w:t>
      </w:r>
      <w:r>
        <w:rPr>
          <w:rFonts w:ascii="Arial" w:hAnsi="Arial" w:cs="Arial"/>
          <w:sz w:val="20"/>
          <w:szCs w:val="20"/>
        </w:rPr>
        <w:t>stelleninhabenden Person</w:t>
      </w:r>
      <w:r w:rsidRPr="00056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von der vorgesetzten Person unterzeichnet</w:t>
      </w:r>
      <w:r w:rsidRPr="0005648C">
        <w:rPr>
          <w:rFonts w:ascii="Arial" w:hAnsi="Arial" w:cs="Arial"/>
          <w:sz w:val="20"/>
          <w:szCs w:val="20"/>
        </w:rPr>
        <w:t>.</w:t>
      </w:r>
    </w:p>
    <w:p w:rsidR="00ED79CD" w:rsidRDefault="00ED79CD" w:rsidP="003C185A">
      <w:pPr>
        <w:pStyle w:val="NoSpacing"/>
        <w:rPr>
          <w:rFonts w:ascii="Arial" w:hAnsi="Arial" w:cs="Arial"/>
          <w:sz w:val="20"/>
          <w:szCs w:val="20"/>
        </w:rPr>
      </w:pPr>
    </w:p>
    <w:p w:rsidR="00ED79CD" w:rsidRPr="003C185A" w:rsidRDefault="00ED79CD" w:rsidP="003C185A">
      <w:pPr>
        <w:pStyle w:val="NoSpacing"/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</w:rPr>
      </w:pPr>
      <w:r w:rsidRPr="003C185A">
        <w:rPr>
          <w:rFonts w:ascii="Arial" w:hAnsi="Arial" w:cs="Arial"/>
          <w:b/>
          <w:sz w:val="20"/>
          <w:szCs w:val="20"/>
        </w:rPr>
        <w:t>Organigramm</w:t>
      </w:r>
    </w:p>
    <w:p w:rsidR="00ED79CD" w:rsidRDefault="00ED79CD" w:rsidP="00406029">
      <w:pPr>
        <w:pStyle w:val="NoSpacing"/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>Im Organigramm werden alle mitarbeitenden Personen der Arztpraxis festgehalten</w:t>
      </w:r>
      <w:r>
        <w:rPr>
          <w:rFonts w:ascii="Arial" w:hAnsi="Arial" w:cs="Arial"/>
          <w:sz w:val="20"/>
          <w:szCs w:val="20"/>
        </w:rPr>
        <w:t xml:space="preserve">. </w:t>
      </w:r>
      <w:r w:rsidRPr="0005648C">
        <w:rPr>
          <w:rFonts w:ascii="Arial" w:hAnsi="Arial" w:cs="Arial"/>
          <w:sz w:val="20"/>
          <w:szCs w:val="20"/>
        </w:rPr>
        <w:t xml:space="preserve">Das Organigramm gibt eine klare Übersicht über die Funktionen und Hierarchien der angestellten Personen. </w:t>
      </w:r>
    </w:p>
    <w:p w:rsidR="00ED79CD" w:rsidRDefault="00ED79CD" w:rsidP="00406029">
      <w:pPr>
        <w:pStyle w:val="NoSpacing"/>
        <w:rPr>
          <w:rFonts w:ascii="Arial" w:hAnsi="Arial" w:cs="Arial"/>
          <w:sz w:val="20"/>
          <w:szCs w:val="20"/>
        </w:rPr>
      </w:pPr>
    </w:p>
    <w:p w:rsidR="00ED79CD" w:rsidRPr="003C185A" w:rsidRDefault="00ED79CD" w:rsidP="003C185A">
      <w:pPr>
        <w:pStyle w:val="NoSpacing"/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</w:rPr>
      </w:pPr>
      <w:r w:rsidRPr="003C185A">
        <w:rPr>
          <w:rFonts w:ascii="Arial" w:hAnsi="Arial" w:cs="Arial"/>
          <w:b/>
          <w:sz w:val="20"/>
          <w:szCs w:val="20"/>
        </w:rPr>
        <w:t>Funktionsdiagramm</w:t>
      </w:r>
      <w:r>
        <w:rPr>
          <w:rFonts w:ascii="Arial" w:hAnsi="Arial" w:cs="Arial"/>
          <w:b/>
          <w:sz w:val="20"/>
          <w:szCs w:val="20"/>
        </w:rPr>
        <w:t xml:space="preserve"> und </w:t>
      </w:r>
      <w:r w:rsidRPr="003C185A">
        <w:rPr>
          <w:rFonts w:ascii="Arial" w:hAnsi="Arial" w:cs="Arial"/>
          <w:b/>
          <w:sz w:val="20"/>
          <w:szCs w:val="20"/>
        </w:rPr>
        <w:t>Fristenblatt</w:t>
      </w:r>
    </w:p>
    <w:p w:rsidR="00ED79CD" w:rsidRPr="0005648C" w:rsidRDefault="00ED79CD" w:rsidP="00B70302">
      <w:pPr>
        <w:pStyle w:val="NoSpacing"/>
        <w:rPr>
          <w:rFonts w:ascii="Arial" w:hAnsi="Arial" w:cs="Arial"/>
          <w:sz w:val="20"/>
          <w:szCs w:val="20"/>
        </w:rPr>
      </w:pPr>
      <w:r w:rsidRPr="0005648C">
        <w:rPr>
          <w:rFonts w:ascii="Arial" w:hAnsi="Arial" w:cs="Arial"/>
          <w:sz w:val="20"/>
          <w:szCs w:val="20"/>
        </w:rPr>
        <w:t xml:space="preserve">Im Funktionsdiagramm </w:t>
      </w:r>
      <w:r>
        <w:rPr>
          <w:rFonts w:ascii="Arial" w:hAnsi="Arial" w:cs="Arial"/>
          <w:sz w:val="20"/>
          <w:szCs w:val="20"/>
        </w:rPr>
        <w:t xml:space="preserve">und Fristenblatt </w:t>
      </w:r>
      <w:r w:rsidRPr="0005648C">
        <w:rPr>
          <w:rFonts w:ascii="Arial" w:hAnsi="Arial" w:cs="Arial"/>
          <w:sz w:val="20"/>
          <w:szCs w:val="20"/>
        </w:rPr>
        <w:t>wird beschrieben, welche</w:t>
      </w:r>
      <w:r>
        <w:rPr>
          <w:rFonts w:ascii="Arial" w:hAnsi="Arial" w:cs="Arial"/>
          <w:sz w:val="20"/>
          <w:szCs w:val="20"/>
        </w:rPr>
        <w:t xml:space="preserve"> Personen (</w:t>
      </w:r>
      <w:r w:rsidRPr="0005648C">
        <w:rPr>
          <w:rFonts w:ascii="Arial" w:hAnsi="Arial" w:cs="Arial"/>
          <w:sz w:val="20"/>
          <w:szCs w:val="20"/>
        </w:rPr>
        <w:t>Stellentitel</w:t>
      </w:r>
      <w:r>
        <w:rPr>
          <w:rFonts w:ascii="Arial" w:hAnsi="Arial" w:cs="Arial"/>
          <w:sz w:val="20"/>
          <w:szCs w:val="20"/>
        </w:rPr>
        <w:t>)</w:t>
      </w:r>
      <w:r w:rsidRPr="0005648C">
        <w:rPr>
          <w:rFonts w:ascii="Arial" w:hAnsi="Arial" w:cs="Arial"/>
          <w:sz w:val="20"/>
          <w:szCs w:val="20"/>
        </w:rPr>
        <w:t xml:space="preserve"> welche Aufgaben ha</w:t>
      </w:r>
      <w:r>
        <w:rPr>
          <w:rFonts w:ascii="Arial" w:hAnsi="Arial" w:cs="Arial"/>
          <w:sz w:val="20"/>
          <w:szCs w:val="20"/>
        </w:rPr>
        <w:t>ben und in welchem Rhythmus diese Aufgaben anfallen.</w:t>
      </w:r>
      <w:r w:rsidRPr="0005648C">
        <w:rPr>
          <w:rFonts w:ascii="Arial" w:hAnsi="Arial" w:cs="Arial"/>
          <w:sz w:val="20"/>
          <w:szCs w:val="20"/>
        </w:rPr>
        <w:t xml:space="preserve"> </w:t>
      </w:r>
    </w:p>
    <w:p w:rsidR="00ED79CD" w:rsidRPr="0005648C" w:rsidRDefault="00ED79CD" w:rsidP="00B70302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79CD" w:rsidRPr="0005648C" w:rsidRDefault="00ED79CD" w:rsidP="003C185A">
      <w:pPr>
        <w:pStyle w:val="NoSpacing"/>
        <w:numPr>
          <w:ilvl w:val="0"/>
          <w:numId w:val="5"/>
        </w:numPr>
        <w:spacing w:before="120" w:after="120"/>
        <w:ind w:left="425" w:hanging="425"/>
        <w:rPr>
          <w:rFonts w:ascii="Arial" w:hAnsi="Arial" w:cs="Arial"/>
          <w:b/>
          <w:sz w:val="20"/>
          <w:szCs w:val="20"/>
        </w:rPr>
      </w:pPr>
      <w:r w:rsidRPr="0005648C">
        <w:rPr>
          <w:rFonts w:ascii="Arial" w:hAnsi="Arial" w:cs="Arial"/>
          <w:b/>
          <w:sz w:val="20"/>
          <w:szCs w:val="20"/>
        </w:rPr>
        <w:t>Mitgeltende Dokumente</w:t>
      </w:r>
    </w:p>
    <w:p w:rsidR="00ED79CD" w:rsidRDefault="00ED79CD" w:rsidP="00B577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Dokumenten des Qualitätsmanagements:</w:t>
      </w:r>
    </w:p>
    <w:p w:rsidR="00ED79CD" w:rsidRDefault="00ED79CD" w:rsidP="008610C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0C8">
        <w:rPr>
          <w:rFonts w:ascii="Arial" w:hAnsi="Arial" w:cs="Arial"/>
          <w:sz w:val="20"/>
          <w:szCs w:val="20"/>
        </w:rPr>
        <w:t>SOP Fort- und Weiterbildung</w:t>
      </w:r>
      <w:r>
        <w:rPr>
          <w:rFonts w:ascii="Arial" w:hAnsi="Arial" w:cs="Arial"/>
          <w:sz w:val="20"/>
          <w:szCs w:val="20"/>
        </w:rPr>
        <w:t xml:space="preserve"> (Kapitel Personal)</w:t>
      </w:r>
    </w:p>
    <w:p w:rsidR="00ED79CD" w:rsidRDefault="00ED79CD" w:rsidP="008610C8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0C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 w:rsidRPr="008610C8">
        <w:rPr>
          <w:rFonts w:ascii="Arial" w:hAnsi="Arial" w:cs="Arial"/>
          <w:sz w:val="20"/>
          <w:szCs w:val="20"/>
        </w:rPr>
        <w:t>P Einführung von neuen Mitarbeitenden</w:t>
      </w:r>
      <w:r>
        <w:rPr>
          <w:rFonts w:ascii="Arial" w:hAnsi="Arial" w:cs="Arial"/>
          <w:sz w:val="20"/>
          <w:szCs w:val="20"/>
        </w:rPr>
        <w:t xml:space="preserve"> (Kapitel Personal)</w:t>
      </w:r>
    </w:p>
    <w:p w:rsidR="00ED79CD" w:rsidRDefault="00ED79CD" w:rsidP="00A0698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610C8">
        <w:rPr>
          <w:rFonts w:ascii="Arial" w:hAnsi="Arial" w:cs="Arial"/>
          <w:sz w:val="20"/>
          <w:szCs w:val="20"/>
        </w:rPr>
        <w:t xml:space="preserve">AL Checkliste Einführung </w:t>
      </w:r>
      <w:r>
        <w:rPr>
          <w:rFonts w:ascii="Arial" w:hAnsi="Arial" w:cs="Arial"/>
          <w:sz w:val="20"/>
          <w:szCs w:val="20"/>
        </w:rPr>
        <w:t>von neuen Mitarbeitenden (Kapitel Personal)</w:t>
      </w:r>
    </w:p>
    <w:p w:rsidR="00ED79CD" w:rsidRDefault="00ED79CD" w:rsidP="00A0698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Vorlage Organigramm (Kapitel Personal)</w:t>
      </w:r>
    </w:p>
    <w:p w:rsidR="00ED79CD" w:rsidRDefault="00ED79CD" w:rsidP="00A0698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Vorlage Funktionsdiagramm (Kapitel Personal)</w:t>
      </w:r>
    </w:p>
    <w:p w:rsidR="00ED79CD" w:rsidRDefault="00ED79CD" w:rsidP="00A0698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Vorlage Stellenbeschreibung (Kapitel Personal)</w:t>
      </w:r>
    </w:p>
    <w:p w:rsidR="00ED79CD" w:rsidRPr="00DF3C5A" w:rsidRDefault="00ED79CD" w:rsidP="00A0698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Bespiel Stellenbeschreibung (Kapitel Personal) </w:t>
      </w:r>
    </w:p>
    <w:sectPr w:rsidR="00ED79CD" w:rsidRPr="00DF3C5A" w:rsidSect="00F06B58">
      <w:headerReference w:type="default" r:id="rId7"/>
      <w:footerReference w:type="default" r:id="rId8"/>
      <w:pgSz w:w="11906" w:h="16838" w:code="9"/>
      <w:pgMar w:top="680" w:right="1021" w:bottom="567" w:left="1247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CD" w:rsidRDefault="00ED79CD" w:rsidP="00FD4C8C">
      <w:pPr>
        <w:spacing w:after="0" w:line="240" w:lineRule="auto"/>
      </w:pPr>
      <w:r>
        <w:separator/>
      </w:r>
    </w:p>
  </w:endnote>
  <w:endnote w:type="continuationSeparator" w:id="1">
    <w:p w:rsidR="00ED79CD" w:rsidRDefault="00ED79CD" w:rsidP="00FD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CD" w:rsidRDefault="00ED79CD" w:rsidP="00315F80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  <w:sz w:val="16"/>
        <w:szCs w:val="16"/>
        <w:lang w:val="de-DE" w:eastAsia="de-DE"/>
      </w:rPr>
    </w:pPr>
    <w:r w:rsidRPr="00315F80">
      <w:rPr>
        <w:rFonts w:ascii="Arial" w:hAnsi="Arial" w:cs="Arial"/>
        <w:sz w:val="16"/>
        <w:szCs w:val="16"/>
        <w:lang w:val="de-DE" w:eastAsia="de-DE"/>
      </w:rPr>
      <w:t xml:space="preserve">Seite </w: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begin"/>
    </w:r>
    <w:r w:rsidRPr="00315F80">
      <w:rPr>
        <w:rFonts w:ascii="Arial" w:hAnsi="Arial" w:cs="Arial"/>
        <w:bCs/>
        <w:sz w:val="16"/>
        <w:szCs w:val="16"/>
        <w:lang w:val="de-DE" w:eastAsia="de-DE"/>
      </w:rPr>
      <w:instrText>PAGE</w:instrTex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separate"/>
    </w:r>
    <w:r>
      <w:rPr>
        <w:rFonts w:ascii="Arial" w:hAnsi="Arial" w:cs="Arial"/>
        <w:bCs/>
        <w:noProof/>
        <w:sz w:val="16"/>
        <w:szCs w:val="16"/>
        <w:lang w:val="de-DE" w:eastAsia="de-DE"/>
      </w:rPr>
      <w:t>1</w: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end"/>
    </w:r>
    <w:r w:rsidRPr="00315F80">
      <w:rPr>
        <w:rFonts w:ascii="Arial" w:hAnsi="Arial" w:cs="Arial"/>
        <w:sz w:val="16"/>
        <w:szCs w:val="16"/>
        <w:lang w:val="de-DE" w:eastAsia="de-DE"/>
      </w:rPr>
      <w:t xml:space="preserve"> von </w: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begin"/>
    </w:r>
    <w:r w:rsidRPr="00315F80">
      <w:rPr>
        <w:rFonts w:ascii="Arial" w:hAnsi="Arial" w:cs="Arial"/>
        <w:bCs/>
        <w:sz w:val="16"/>
        <w:szCs w:val="16"/>
        <w:lang w:val="de-DE" w:eastAsia="de-DE"/>
      </w:rPr>
      <w:instrText>NUMPAGES</w:instrTex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separate"/>
    </w:r>
    <w:r>
      <w:rPr>
        <w:rFonts w:ascii="Arial" w:hAnsi="Arial" w:cs="Arial"/>
        <w:bCs/>
        <w:noProof/>
        <w:sz w:val="16"/>
        <w:szCs w:val="16"/>
        <w:lang w:val="de-DE" w:eastAsia="de-DE"/>
      </w:rPr>
      <w:t>1</w:t>
    </w:r>
    <w:r w:rsidRPr="00315F80">
      <w:rPr>
        <w:rFonts w:ascii="Arial" w:hAnsi="Arial" w:cs="Arial"/>
        <w:bCs/>
        <w:sz w:val="16"/>
        <w:szCs w:val="16"/>
        <w:lang w:val="de-DE" w:eastAsia="de-DE"/>
      </w:rPr>
      <w:fldChar w:fldCharType="end"/>
    </w:r>
  </w:p>
  <w:tbl>
    <w:tblPr>
      <w:tblW w:w="9752" w:type="dxa"/>
      <w:tblInd w:w="-10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678"/>
      <w:gridCol w:w="5074"/>
    </w:tblGrid>
    <w:tr w:rsidR="00ED79CD" w:rsidRPr="00C8479C">
      <w:trPr>
        <w:trHeight w:val="266"/>
      </w:trPr>
      <w:tc>
        <w:tcPr>
          <w:tcW w:w="4678" w:type="dxa"/>
        </w:tcPr>
        <w:p w:rsidR="00ED79CD" w:rsidRPr="00C8479C" w:rsidRDefault="00ED79CD" w:rsidP="00DF3C5A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bookmarkStart w:id="0" w:name="_GoBack"/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Erstellt am: </w:t>
          </w: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fldChar w:fldCharType="begin"/>
          </w: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instrText xml:space="preserve"> TIME \@ "dd.MM.yyyy" </w:instrText>
          </w: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>19.08.2020</w:t>
          </w: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fldChar w:fldCharType="end"/>
          </w:r>
        </w:p>
        <w:p w:rsidR="00ED79CD" w:rsidRPr="00C8479C" w:rsidRDefault="00ED79CD" w:rsidP="009E759C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Erstellt durch: </w:t>
          </w: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>mb</w:t>
          </w:r>
        </w:p>
        <w:p w:rsidR="00ED79CD" w:rsidRPr="00C8479C" w:rsidRDefault="00ED79CD" w:rsidP="00C8479C">
          <w:pPr>
            <w:pStyle w:val="Header"/>
            <w:ind w:left="3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4" w:type="dxa"/>
        </w:tcPr>
        <w:p w:rsidR="00ED79CD" w:rsidRPr="00C8479C" w:rsidRDefault="00ED79CD" w:rsidP="00DF3C5A">
          <w:pPr>
            <w:pStyle w:val="Header"/>
            <w:rPr>
              <w:rFonts w:ascii="Arial" w:hAnsi="Arial" w:cs="Arial"/>
              <w:noProof/>
              <w:sz w:val="16"/>
              <w:szCs w:val="16"/>
              <w:lang w:eastAsia="de-CH"/>
            </w:rPr>
          </w:pP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t xml:space="preserve">SOP-Version: </w:t>
          </w:r>
          <w:r w:rsidRPr="00C8479C">
            <w:rPr>
              <w:rFonts w:ascii="Arial" w:hAnsi="Arial" w:cs="Arial"/>
              <w:noProof/>
              <w:sz w:val="16"/>
              <w:szCs w:val="16"/>
              <w:highlight w:val="yellow"/>
              <w:lang w:eastAsia="de-CH"/>
            </w:rPr>
            <w:t>1.0</w:t>
          </w:r>
        </w:p>
        <w:p w:rsidR="00ED79CD" w:rsidRPr="00C8479C" w:rsidRDefault="00ED79CD" w:rsidP="00DF3C5A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sz w:val="16"/>
              <w:szCs w:val="16"/>
            </w:rPr>
            <w:t>Verteiler: gemäss Organigramm/Funktionsdiagramm</w:t>
          </w:r>
        </w:p>
      </w:tc>
    </w:tr>
    <w:tr w:rsidR="00ED79CD" w:rsidRPr="00C8479C">
      <w:trPr>
        <w:trHeight w:val="538"/>
      </w:trPr>
      <w:tc>
        <w:tcPr>
          <w:tcW w:w="4678" w:type="dxa"/>
        </w:tcPr>
        <w:p w:rsidR="00ED79CD" w:rsidRPr="00C8479C" w:rsidRDefault="00ED79CD" w:rsidP="009E759C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sz w:val="16"/>
              <w:szCs w:val="16"/>
            </w:rPr>
            <w:t xml:space="preserve">Verantwortung: </w:t>
          </w: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>mb</w:t>
          </w:r>
        </w:p>
        <w:p w:rsidR="00ED79CD" w:rsidRPr="00C8479C" w:rsidRDefault="00ED79CD" w:rsidP="00DF3C5A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sz w:val="16"/>
              <w:szCs w:val="16"/>
            </w:rPr>
            <w:t xml:space="preserve">Freigabe: </w:t>
          </w:r>
          <w:r w:rsidRPr="00C8479C">
            <w:rPr>
              <w:rFonts w:ascii="Arial" w:hAnsi="Arial" w:cs="Arial"/>
              <w:i/>
              <w:sz w:val="16"/>
              <w:szCs w:val="16"/>
            </w:rPr>
            <w:t>Datum und Visum</w:t>
          </w:r>
          <w:r w:rsidRPr="00C8479C">
            <w:rPr>
              <w:rFonts w:ascii="Arial" w:hAnsi="Arial" w:cs="Arial"/>
              <w:sz w:val="16"/>
              <w:szCs w:val="16"/>
            </w:rPr>
            <w:t xml:space="preserve"> </w:t>
          </w:r>
          <w:r w:rsidRPr="00C8479C">
            <w:rPr>
              <w:rFonts w:ascii="Arial" w:hAnsi="Arial" w:cs="Arial"/>
              <w:i/>
              <w:vanish/>
              <w:sz w:val="16"/>
              <w:szCs w:val="16"/>
            </w:rPr>
            <w:t>Datum und Visum</w:t>
          </w:r>
        </w:p>
        <w:p w:rsidR="00ED79CD" w:rsidRPr="00C8479C" w:rsidRDefault="00ED79CD" w:rsidP="00DF3C5A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4" w:type="dxa"/>
        </w:tcPr>
        <w:p w:rsidR="00ED79CD" w:rsidRPr="00C8479C" w:rsidRDefault="00ED79CD" w:rsidP="00DF3C5A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noProof/>
              <w:color w:val="000000"/>
              <w:sz w:val="16"/>
              <w:szCs w:val="16"/>
              <w:lang w:eastAsia="de-CH"/>
            </w:rPr>
            <w:t xml:space="preserve">Vorlage </w:t>
          </w: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t>Galexis: G1.0</w:t>
          </w:r>
        </w:p>
      </w:tc>
    </w:tr>
    <w:tr w:rsidR="00ED79CD" w:rsidRPr="00C8479C">
      <w:trPr>
        <w:trHeight w:val="223"/>
      </w:trPr>
      <w:tc>
        <w:tcPr>
          <w:tcW w:w="9752" w:type="dxa"/>
          <w:gridSpan w:val="2"/>
        </w:tcPr>
        <w:p w:rsidR="00ED79CD" w:rsidRPr="00C8479C" w:rsidRDefault="00ED79CD" w:rsidP="00DF3C5A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noProof/>
              <w:sz w:val="16"/>
              <w:szCs w:val="16"/>
              <w:lang w:eastAsia="de-CH"/>
            </w:rPr>
            <w:t>Pfad:</w:t>
          </w:r>
          <w:r w:rsidRPr="00C8479C">
            <w:rPr>
              <w:rFonts w:ascii="Arial" w:hAnsi="Arial" w:cs="Arial"/>
              <w:noProof/>
              <w:color w:val="000000"/>
              <w:sz w:val="16"/>
              <w:szCs w:val="16"/>
              <w:lang w:eastAsia="de-CH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eastAsia="de-CH"/>
            </w:rPr>
            <w:t>Intern Bereich 2</w:t>
          </w:r>
        </w:p>
      </w:tc>
      <w:bookmarkEnd w:id="0"/>
    </w:tr>
  </w:tbl>
  <w:p w:rsidR="00ED79CD" w:rsidRPr="001D7AF5" w:rsidRDefault="00ED79CD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CD" w:rsidRDefault="00ED79CD" w:rsidP="00FD4C8C">
      <w:pPr>
        <w:spacing w:after="0" w:line="240" w:lineRule="auto"/>
      </w:pPr>
      <w:r>
        <w:separator/>
      </w:r>
    </w:p>
  </w:footnote>
  <w:footnote w:type="continuationSeparator" w:id="1">
    <w:p w:rsidR="00ED79CD" w:rsidRDefault="00ED79CD" w:rsidP="00FD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201"/>
      <w:gridCol w:w="2551"/>
    </w:tblGrid>
    <w:tr w:rsidR="00ED79CD" w:rsidRPr="00C8479C">
      <w:trPr>
        <w:trHeight w:val="557"/>
      </w:trPr>
      <w:tc>
        <w:tcPr>
          <w:tcW w:w="7201" w:type="dxa"/>
        </w:tcPr>
        <w:p w:rsidR="00ED79CD" w:rsidRPr="00C8479C" w:rsidRDefault="00ED79CD" w:rsidP="001D7AF5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sz w:val="16"/>
              <w:szCs w:val="16"/>
            </w:rPr>
            <w:t>Qualitätsmanagement Praxisgemeinschaft in der Pünt 8222 Beringen</w:t>
          </w:r>
        </w:p>
        <w:p w:rsidR="00ED79CD" w:rsidRPr="00C8479C" w:rsidRDefault="00ED79CD" w:rsidP="001D7AF5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ED79CD" w:rsidRPr="00C8479C" w:rsidRDefault="00ED79CD" w:rsidP="001D7AF5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p w:rsidR="00ED79CD" w:rsidRPr="00C8479C" w:rsidRDefault="00ED79CD" w:rsidP="001D7AF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C8479C">
            <w:rPr>
              <w:rFonts w:ascii="Arial" w:hAnsi="Arial" w:cs="Arial"/>
              <w:b/>
              <w:sz w:val="16"/>
              <w:szCs w:val="16"/>
            </w:rPr>
            <w:t>KAPITEL Personal</w:t>
          </w:r>
        </w:p>
        <w:p w:rsidR="00ED79CD" w:rsidRPr="00C8479C" w:rsidRDefault="00ED79CD" w:rsidP="004B4478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C8479C">
            <w:rPr>
              <w:rFonts w:ascii="Arial" w:hAnsi="Arial" w:cs="Arial"/>
              <w:b/>
              <w:sz w:val="16"/>
              <w:szCs w:val="16"/>
            </w:rPr>
            <w:t>SOP Organigramm, Funktionsdiagramm und Stellenbeschreibung</w:t>
          </w:r>
        </w:p>
      </w:tc>
      <w:tc>
        <w:tcPr>
          <w:tcW w:w="2551" w:type="dxa"/>
        </w:tcPr>
        <w:p w:rsidR="00ED79CD" w:rsidRPr="00C8479C" w:rsidRDefault="00ED79CD" w:rsidP="001D7AF5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C8479C">
            <w:rPr>
              <w:rFonts w:ascii="Arial" w:hAnsi="Arial" w:cs="Arial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6.25pt;height:44.25pt">
                <v:imagedata r:id="rId1" o:title=""/>
              </v:shape>
            </w:pict>
          </w:r>
        </w:p>
      </w:tc>
    </w:tr>
  </w:tbl>
  <w:p w:rsidR="00ED79CD" w:rsidRPr="001D7AF5" w:rsidRDefault="00ED79CD" w:rsidP="007B1E17">
    <w:pPr>
      <w:pStyle w:val="Header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96081"/>
    <w:multiLevelType w:val="hybridMultilevel"/>
    <w:tmpl w:val="DCBCDA26"/>
    <w:lvl w:ilvl="0" w:tplc="003EAA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A08"/>
    <w:multiLevelType w:val="hybridMultilevel"/>
    <w:tmpl w:val="F29CD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57749"/>
    <w:multiLevelType w:val="multilevel"/>
    <w:tmpl w:val="CEDC51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2146D4"/>
    <w:multiLevelType w:val="hybridMultilevel"/>
    <w:tmpl w:val="5DB09B8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8C"/>
    <w:rsid w:val="00001FE2"/>
    <w:rsid w:val="0001171C"/>
    <w:rsid w:val="00024C3F"/>
    <w:rsid w:val="00032D8B"/>
    <w:rsid w:val="00042CBC"/>
    <w:rsid w:val="0005648C"/>
    <w:rsid w:val="00061361"/>
    <w:rsid w:val="00081A4B"/>
    <w:rsid w:val="000956EC"/>
    <w:rsid w:val="000973C8"/>
    <w:rsid w:val="000977E6"/>
    <w:rsid w:val="000A376F"/>
    <w:rsid w:val="00106E8C"/>
    <w:rsid w:val="001168E9"/>
    <w:rsid w:val="001358C4"/>
    <w:rsid w:val="0014318A"/>
    <w:rsid w:val="00143CEE"/>
    <w:rsid w:val="00164366"/>
    <w:rsid w:val="001832CD"/>
    <w:rsid w:val="001C2EAF"/>
    <w:rsid w:val="001D7AF5"/>
    <w:rsid w:val="001E1ED9"/>
    <w:rsid w:val="001E7255"/>
    <w:rsid w:val="002C20F7"/>
    <w:rsid w:val="002E6FD7"/>
    <w:rsid w:val="002F3ECF"/>
    <w:rsid w:val="00315F80"/>
    <w:rsid w:val="00327CC9"/>
    <w:rsid w:val="00354A0A"/>
    <w:rsid w:val="00365457"/>
    <w:rsid w:val="003802CB"/>
    <w:rsid w:val="003A54C7"/>
    <w:rsid w:val="003B17EC"/>
    <w:rsid w:val="003C185A"/>
    <w:rsid w:val="003D11FA"/>
    <w:rsid w:val="003D156A"/>
    <w:rsid w:val="003D6E3C"/>
    <w:rsid w:val="003F4416"/>
    <w:rsid w:val="003F4BA6"/>
    <w:rsid w:val="00406029"/>
    <w:rsid w:val="00444496"/>
    <w:rsid w:val="004A1EF2"/>
    <w:rsid w:val="004B4478"/>
    <w:rsid w:val="004C6D20"/>
    <w:rsid w:val="004C768E"/>
    <w:rsid w:val="004D2F28"/>
    <w:rsid w:val="00512F22"/>
    <w:rsid w:val="005547AF"/>
    <w:rsid w:val="00554EF9"/>
    <w:rsid w:val="0056096D"/>
    <w:rsid w:val="00564167"/>
    <w:rsid w:val="005F5E7C"/>
    <w:rsid w:val="005F639D"/>
    <w:rsid w:val="006024EA"/>
    <w:rsid w:val="006056CE"/>
    <w:rsid w:val="0061757B"/>
    <w:rsid w:val="00652B21"/>
    <w:rsid w:val="00660077"/>
    <w:rsid w:val="00661ACD"/>
    <w:rsid w:val="006A1724"/>
    <w:rsid w:val="006A6DC8"/>
    <w:rsid w:val="006A77F7"/>
    <w:rsid w:val="006E25C6"/>
    <w:rsid w:val="006E59BC"/>
    <w:rsid w:val="00726EF3"/>
    <w:rsid w:val="007272C8"/>
    <w:rsid w:val="00741E63"/>
    <w:rsid w:val="0078016C"/>
    <w:rsid w:val="00780FB4"/>
    <w:rsid w:val="00791B0A"/>
    <w:rsid w:val="00797C58"/>
    <w:rsid w:val="00797FD7"/>
    <w:rsid w:val="007B1E17"/>
    <w:rsid w:val="007B3309"/>
    <w:rsid w:val="007C68C1"/>
    <w:rsid w:val="007D0E33"/>
    <w:rsid w:val="007E6C52"/>
    <w:rsid w:val="007F65DE"/>
    <w:rsid w:val="00832F9F"/>
    <w:rsid w:val="00834C98"/>
    <w:rsid w:val="008365E7"/>
    <w:rsid w:val="00841FC7"/>
    <w:rsid w:val="008610C8"/>
    <w:rsid w:val="008A5642"/>
    <w:rsid w:val="008D0BC2"/>
    <w:rsid w:val="008E1FF6"/>
    <w:rsid w:val="008E4832"/>
    <w:rsid w:val="00931685"/>
    <w:rsid w:val="00936945"/>
    <w:rsid w:val="00943FB3"/>
    <w:rsid w:val="009849CD"/>
    <w:rsid w:val="00984A4A"/>
    <w:rsid w:val="00992901"/>
    <w:rsid w:val="009A24E2"/>
    <w:rsid w:val="009C44C9"/>
    <w:rsid w:val="009E759C"/>
    <w:rsid w:val="009F6440"/>
    <w:rsid w:val="009F6B58"/>
    <w:rsid w:val="009F7BF5"/>
    <w:rsid w:val="00A06989"/>
    <w:rsid w:val="00A14E2D"/>
    <w:rsid w:val="00A17B6F"/>
    <w:rsid w:val="00A36109"/>
    <w:rsid w:val="00A859DB"/>
    <w:rsid w:val="00AC1868"/>
    <w:rsid w:val="00AC4186"/>
    <w:rsid w:val="00AE3DF7"/>
    <w:rsid w:val="00AE737E"/>
    <w:rsid w:val="00B3691E"/>
    <w:rsid w:val="00B5778A"/>
    <w:rsid w:val="00B635E4"/>
    <w:rsid w:val="00B70302"/>
    <w:rsid w:val="00B90C21"/>
    <w:rsid w:val="00C03A7B"/>
    <w:rsid w:val="00C11315"/>
    <w:rsid w:val="00C36022"/>
    <w:rsid w:val="00C754FC"/>
    <w:rsid w:val="00C844B7"/>
    <w:rsid w:val="00C8479C"/>
    <w:rsid w:val="00CB6847"/>
    <w:rsid w:val="00CE5954"/>
    <w:rsid w:val="00D0449B"/>
    <w:rsid w:val="00D271AC"/>
    <w:rsid w:val="00D376AA"/>
    <w:rsid w:val="00D61D6C"/>
    <w:rsid w:val="00D74CAE"/>
    <w:rsid w:val="00D8604D"/>
    <w:rsid w:val="00D87EA4"/>
    <w:rsid w:val="00DC371D"/>
    <w:rsid w:val="00DF3C5A"/>
    <w:rsid w:val="00E01179"/>
    <w:rsid w:val="00E23807"/>
    <w:rsid w:val="00E30AD3"/>
    <w:rsid w:val="00E5521D"/>
    <w:rsid w:val="00E67854"/>
    <w:rsid w:val="00E83BA6"/>
    <w:rsid w:val="00EB2B2B"/>
    <w:rsid w:val="00EC2DED"/>
    <w:rsid w:val="00ED6633"/>
    <w:rsid w:val="00ED79C3"/>
    <w:rsid w:val="00ED79CD"/>
    <w:rsid w:val="00EF1B27"/>
    <w:rsid w:val="00EF2E18"/>
    <w:rsid w:val="00F06B58"/>
    <w:rsid w:val="00F75FD4"/>
    <w:rsid w:val="00F91BFB"/>
    <w:rsid w:val="00F95B1F"/>
    <w:rsid w:val="00F96C1F"/>
    <w:rsid w:val="00FA5D75"/>
    <w:rsid w:val="00FC3D92"/>
    <w:rsid w:val="00FD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4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1A4B"/>
    <w:rPr>
      <w:lang w:val="de-CH"/>
    </w:rPr>
  </w:style>
  <w:style w:type="character" w:styleId="CommentReference">
    <w:name w:val="annotation reference"/>
    <w:basedOn w:val="DefaultParagraphFont"/>
    <w:uiPriority w:val="99"/>
    <w:semiHidden/>
    <w:rsid w:val="004060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602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6029"/>
    <w:rPr>
      <w:b/>
      <w:bCs/>
    </w:rPr>
  </w:style>
  <w:style w:type="paragraph" w:styleId="ListParagraph">
    <w:name w:val="List Paragraph"/>
    <w:basedOn w:val="Normal"/>
    <w:uiPriority w:val="99"/>
    <w:qFormat/>
    <w:rsid w:val="006A77F7"/>
    <w:pPr>
      <w:ind w:left="720"/>
    </w:pPr>
  </w:style>
  <w:style w:type="paragraph" w:styleId="Revision">
    <w:name w:val="Revision"/>
    <w:hidden/>
    <w:uiPriority w:val="99"/>
    <w:semiHidden/>
    <w:rsid w:val="00A06989"/>
    <w:rPr>
      <w:lang w:val="de-CH"/>
    </w:rPr>
  </w:style>
  <w:style w:type="character" w:styleId="Hyperlink">
    <w:name w:val="Hyperlink"/>
    <w:basedOn w:val="DefaultParagraphFont"/>
    <w:uiPriority w:val="99"/>
    <w:semiHidden/>
    <w:rsid w:val="00B5778A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1634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Schmidli</dc:creator>
  <cp:keywords/>
  <dc:description/>
  <cp:lastModifiedBy>Martin Bösch</cp:lastModifiedBy>
  <cp:revision>4</cp:revision>
  <cp:lastPrinted>2019-07-16T13:49:00Z</cp:lastPrinted>
  <dcterms:created xsi:type="dcterms:W3CDTF">2019-08-13T14:41:00Z</dcterms:created>
  <dcterms:modified xsi:type="dcterms:W3CDTF">2020-08-19T19:56:00Z</dcterms:modified>
</cp:coreProperties>
</file>